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3DE" w:rsidRPr="006A6158" w:rsidRDefault="005723DE" w:rsidP="000344F4">
      <w:pPr>
        <w:pStyle w:val="Title"/>
      </w:pPr>
      <w:r w:rsidRPr="006A6158">
        <w:t xml:space="preserve">GUIDELINES FOR AUTHORS PREPARING MANUSCRIPTS FOR </w:t>
      </w:r>
      <w:r w:rsidR="007E15AE">
        <w:t xml:space="preserve">PUBLICATION </w:t>
      </w:r>
      <w:r w:rsidR="000344F4">
        <w:t xml:space="preserve">IN THE </w:t>
      </w:r>
      <w:r w:rsidRPr="006A6158">
        <w:t xml:space="preserve">ISPRS </w:t>
      </w:r>
      <w:r w:rsidR="007E15AE">
        <w:t>ARCHIVE</w:t>
      </w:r>
      <w:r w:rsidR="000344F4">
        <w:t>S</w:t>
      </w:r>
      <w:r w:rsidR="007E15AE">
        <w:t xml:space="preserve"> </w:t>
      </w:r>
      <w:r w:rsidR="000344F4">
        <w:t>AND</w:t>
      </w:r>
      <w:r w:rsidR="007E15AE">
        <w:t xml:space="preserve"> THE ISPRS A</w:t>
      </w:r>
      <w:r w:rsidR="000344F4">
        <w:t>N</w:t>
      </w:r>
      <w:r w:rsidR="007E15AE">
        <w:t>NALS</w:t>
      </w:r>
    </w:p>
    <w:p w:rsidR="005723DE" w:rsidRPr="006A6158" w:rsidRDefault="005723DE" w:rsidP="00FC2AF6">
      <w:pPr>
        <w:jc w:val="center"/>
      </w:pPr>
    </w:p>
    <w:p w:rsidR="005723DE" w:rsidRPr="006A6158" w:rsidRDefault="005723DE" w:rsidP="00FC2AF6">
      <w:pPr>
        <w:jc w:val="center"/>
      </w:pPr>
    </w:p>
    <w:p w:rsidR="005723DE" w:rsidRPr="00B415FA" w:rsidRDefault="005723DE" w:rsidP="00FC2AF6">
      <w:pPr>
        <w:jc w:val="center"/>
        <w:rPr>
          <w:lang w:val="pt-BR"/>
        </w:rPr>
      </w:pPr>
      <w:r w:rsidRPr="006A6158">
        <w:rPr>
          <w:lang w:val="pt-BR"/>
        </w:rPr>
        <w:t>M. O. Altan</w:t>
      </w:r>
      <w:r w:rsidR="00882BFC">
        <w:rPr>
          <w:vertAlign w:val="superscript"/>
          <w:lang w:val="pt-BR"/>
        </w:rPr>
        <w:t xml:space="preserve"> </w:t>
      </w:r>
      <w:r w:rsidR="00105311">
        <w:rPr>
          <w:vertAlign w:val="superscript"/>
          <w:lang w:val="pt-BR"/>
        </w:rPr>
        <w:t>1</w:t>
      </w:r>
      <w:r w:rsidRPr="006A6158">
        <w:rPr>
          <w:lang w:val="pt-BR"/>
        </w:rPr>
        <w:t>, G. Toz</w:t>
      </w:r>
      <w:r w:rsidR="00105311">
        <w:rPr>
          <w:vertAlign w:val="superscript"/>
          <w:lang w:val="pt-BR"/>
        </w:rPr>
        <w:t xml:space="preserve"> 1</w:t>
      </w:r>
      <w:r w:rsidRPr="006A6158">
        <w:rPr>
          <w:lang w:val="pt-BR"/>
        </w:rPr>
        <w:t>, I. Dowman</w:t>
      </w:r>
      <w:r w:rsidR="00105311">
        <w:rPr>
          <w:vertAlign w:val="superscript"/>
          <w:lang w:val="pt-BR"/>
        </w:rPr>
        <w:t xml:space="preserve"> 2</w:t>
      </w:r>
      <w:r w:rsidRPr="006A6158">
        <w:rPr>
          <w:lang w:val="pt-BR"/>
        </w:rPr>
        <w:t>, S. Kulur</w:t>
      </w:r>
      <w:r w:rsidR="00105311">
        <w:rPr>
          <w:vertAlign w:val="superscript"/>
          <w:lang w:val="pt-BR"/>
        </w:rPr>
        <w:t xml:space="preserve"> 1</w:t>
      </w:r>
      <w:r w:rsidRPr="006A6158">
        <w:rPr>
          <w:lang w:val="pt-BR"/>
        </w:rPr>
        <w:t>, D. Z. Seker</w:t>
      </w:r>
      <w:r w:rsidR="00105311">
        <w:rPr>
          <w:vertAlign w:val="superscript"/>
          <w:lang w:val="pt-BR"/>
        </w:rPr>
        <w:t xml:space="preserve"> 1</w:t>
      </w:r>
      <w:r w:rsidR="00604320" w:rsidRPr="00B415FA">
        <w:rPr>
          <w:lang w:val="pt-BR"/>
        </w:rPr>
        <w:t xml:space="preserve">, </w:t>
      </w:r>
      <w:r w:rsidR="00B60E2E" w:rsidRPr="005E4BAF">
        <w:rPr>
          <w:lang w:val="pt-BR"/>
        </w:rPr>
        <w:t xml:space="preserve">P. Löwe </w:t>
      </w:r>
      <w:r w:rsidR="00B60E2E">
        <w:rPr>
          <w:vertAlign w:val="superscript"/>
          <w:lang w:val="pt-BR"/>
        </w:rPr>
        <w:t>3</w:t>
      </w:r>
      <w:r w:rsidR="00B60E2E" w:rsidRPr="005E4BAF">
        <w:rPr>
          <w:vertAlign w:val="superscript"/>
          <w:lang w:val="pt-BR"/>
        </w:rPr>
        <w:t xml:space="preserve"> </w:t>
      </w:r>
      <w:r w:rsidR="00604320" w:rsidRPr="00B415FA">
        <w:rPr>
          <w:lang w:val="pt-BR"/>
        </w:rPr>
        <w:t>C. Heipke</w:t>
      </w:r>
      <w:r w:rsidR="00B60E2E">
        <w:rPr>
          <w:vertAlign w:val="superscript"/>
          <w:lang w:val="pt-BR"/>
        </w:rPr>
        <w:t xml:space="preserve"> 4</w:t>
      </w:r>
      <w:r w:rsidR="00A227A4">
        <w:rPr>
          <w:vertAlign w:val="superscript"/>
          <w:lang w:val="pt-BR"/>
        </w:rPr>
        <w:t>,</w:t>
      </w:r>
      <w:r w:rsidR="00EA5158">
        <w:rPr>
          <w:vertAlign w:val="superscript"/>
          <w:lang w:val="pt-BR"/>
        </w:rPr>
        <w:t>*</w:t>
      </w:r>
    </w:p>
    <w:p w:rsidR="005723DE" w:rsidRPr="00B415FA" w:rsidRDefault="00105311" w:rsidP="00FC2AF6">
      <w:pPr>
        <w:jc w:val="center"/>
      </w:pPr>
      <w:r>
        <w:rPr>
          <w:vertAlign w:val="superscript"/>
        </w:rPr>
        <w:t>1</w:t>
      </w:r>
      <w:r w:rsidR="005723DE" w:rsidRPr="00B415FA">
        <w:t xml:space="preserve"> ITU, Civil Engineering Faculty, 80626 </w:t>
      </w:r>
      <w:proofErr w:type="spellStart"/>
      <w:r w:rsidR="005723DE" w:rsidRPr="00B415FA">
        <w:t>Maslak</w:t>
      </w:r>
      <w:proofErr w:type="spellEnd"/>
      <w:r w:rsidR="005723DE" w:rsidRPr="00B415FA">
        <w:t xml:space="preserve"> Istanbul, Turkey - (</w:t>
      </w:r>
      <w:proofErr w:type="spellStart"/>
      <w:r w:rsidR="005723DE" w:rsidRPr="00B415FA">
        <w:t>oaltan</w:t>
      </w:r>
      <w:proofErr w:type="spellEnd"/>
      <w:r w:rsidR="005723DE" w:rsidRPr="00B415FA">
        <w:t xml:space="preserve">, </w:t>
      </w:r>
      <w:proofErr w:type="spellStart"/>
      <w:r w:rsidR="005723DE" w:rsidRPr="00B415FA">
        <w:t>tozg</w:t>
      </w:r>
      <w:proofErr w:type="spellEnd"/>
      <w:r w:rsidR="005723DE" w:rsidRPr="00B415FA">
        <w:t xml:space="preserve">, </w:t>
      </w:r>
      <w:proofErr w:type="spellStart"/>
      <w:r w:rsidR="005723DE" w:rsidRPr="00B415FA">
        <w:t>kulur</w:t>
      </w:r>
      <w:proofErr w:type="spellEnd"/>
      <w:r w:rsidR="005723DE" w:rsidRPr="00B415FA">
        <w:t xml:space="preserve">, </w:t>
      </w:r>
      <w:proofErr w:type="spellStart"/>
      <w:r w:rsidR="005723DE" w:rsidRPr="00B415FA">
        <w:t>seker</w:t>
      </w:r>
      <w:proofErr w:type="spellEnd"/>
      <w:r w:rsidR="005723DE" w:rsidRPr="00B415FA">
        <w:t>)@itu.edu.tr</w:t>
      </w:r>
    </w:p>
    <w:p w:rsidR="005723DE" w:rsidRDefault="00105311" w:rsidP="00FC2AF6">
      <w:pPr>
        <w:jc w:val="center"/>
      </w:pPr>
      <w:r>
        <w:rPr>
          <w:vertAlign w:val="superscript"/>
        </w:rPr>
        <w:t>2</w:t>
      </w:r>
      <w:r w:rsidR="005723DE" w:rsidRPr="00B415FA">
        <w:t xml:space="preserve"> Dept. of </w:t>
      </w:r>
      <w:proofErr w:type="spellStart"/>
      <w:r w:rsidR="005723DE" w:rsidRPr="00B415FA">
        <w:t>Geomatic</w:t>
      </w:r>
      <w:proofErr w:type="spellEnd"/>
      <w:r w:rsidR="005723DE" w:rsidRPr="00B415FA">
        <w:t xml:space="preserve"> Engineering, University College London, Gower Street, London, WC1E 6BT UK - </w:t>
      </w:r>
      <w:hyperlink r:id="rId9" w:history="1">
        <w:r w:rsidR="00604320" w:rsidRPr="00B415FA">
          <w:rPr>
            <w:rStyle w:val="Hyperlink"/>
            <w:color w:val="auto"/>
          </w:rPr>
          <w:t>idowman@ucl.ac.uk</w:t>
        </w:r>
      </w:hyperlink>
    </w:p>
    <w:p w:rsidR="00B60E2E" w:rsidRDefault="00B60E2E" w:rsidP="00B60E2E">
      <w:pPr>
        <w:pStyle w:val="Standard1"/>
        <w:jc w:val="center"/>
      </w:pPr>
      <w:r>
        <w:rPr>
          <w:rFonts w:ascii="(Asiatische Schriftart verwende" w:hAnsi="(Asiatische Schriftart verwende" w:cs="(Asiatische Schriftart verwende"/>
          <w:vertAlign w:val="superscript"/>
        </w:rPr>
        <w:t>3</w:t>
      </w:r>
      <w:r w:rsidRPr="005E4BAF">
        <w:t xml:space="preserve"> German Institute for Economic Research, Berlin, Germany -</w:t>
      </w:r>
      <w:r>
        <w:t xml:space="preserve"> </w:t>
      </w:r>
      <w:r w:rsidRPr="005E4BAF">
        <w:t>ploewe@diw.de</w:t>
      </w:r>
    </w:p>
    <w:p w:rsidR="00604320" w:rsidRDefault="00B60E2E" w:rsidP="00FC2AF6">
      <w:pPr>
        <w:jc w:val="center"/>
      </w:pPr>
      <w:r>
        <w:rPr>
          <w:rFonts w:ascii="(Asiatische Schriftart verwende" w:hAnsi="(Asiatische Schriftart verwende"/>
          <w:vertAlign w:val="superscript"/>
        </w:rPr>
        <w:t>4</w:t>
      </w:r>
      <w:r w:rsidR="00604320" w:rsidRPr="00B415FA">
        <w:t xml:space="preserve"> Institute of Photogrammetry and </w:t>
      </w:r>
      <w:proofErr w:type="spellStart"/>
      <w:r w:rsidR="00604320" w:rsidRPr="00B415FA">
        <w:t>GeoInformation</w:t>
      </w:r>
      <w:proofErr w:type="spellEnd"/>
      <w:r w:rsidR="00604320" w:rsidRPr="00B415FA">
        <w:t xml:space="preserve">, Leibniz </w:t>
      </w:r>
      <w:proofErr w:type="spellStart"/>
      <w:r w:rsidR="00604320" w:rsidRPr="00B415FA">
        <w:t>Universität</w:t>
      </w:r>
      <w:proofErr w:type="spellEnd"/>
      <w:r w:rsidR="00604320" w:rsidRPr="00B415FA">
        <w:t xml:space="preserve"> Hannover, Germany -</w:t>
      </w:r>
      <w:r>
        <w:t xml:space="preserve"> </w:t>
      </w:r>
      <w:r w:rsidR="00604320" w:rsidRPr="00B415FA">
        <w:t>heipke@ipi.uni-hannover.de</w:t>
      </w:r>
    </w:p>
    <w:p w:rsidR="00B60E2E" w:rsidRPr="00B415FA" w:rsidRDefault="00B60E2E" w:rsidP="00FC2AF6">
      <w:pPr>
        <w:jc w:val="center"/>
      </w:pPr>
    </w:p>
    <w:p w:rsidR="005723DE" w:rsidRPr="00FC2AF6" w:rsidRDefault="005723DE" w:rsidP="00FC2AF6">
      <w:pPr>
        <w:jc w:val="center"/>
        <w:rPr>
          <w:b/>
        </w:rPr>
      </w:pPr>
      <w:r w:rsidRPr="00FC2AF6">
        <w:rPr>
          <w:b/>
        </w:rPr>
        <w:t>Commission VI, WG VI/4</w:t>
      </w:r>
    </w:p>
    <w:p w:rsidR="005723DE" w:rsidRDefault="005723DE" w:rsidP="00FC2AF6">
      <w:pPr>
        <w:jc w:val="center"/>
      </w:pPr>
    </w:p>
    <w:p w:rsidR="005723DE" w:rsidRDefault="005723DE" w:rsidP="00FC2AF6">
      <w:pPr>
        <w:jc w:val="center"/>
        <w:rPr>
          <w:b/>
        </w:rPr>
      </w:pPr>
    </w:p>
    <w:p w:rsidR="005723DE" w:rsidRDefault="005723DE">
      <w:pPr>
        <w:pStyle w:val="Keywords"/>
      </w:pPr>
      <w:r>
        <w:rPr>
          <w:b/>
        </w:rPr>
        <w:t xml:space="preserve">KEY WORDS: </w:t>
      </w:r>
      <w:r w:rsidRPr="00E57966">
        <w:t xml:space="preserve">Manuscripts, Proceedings, ISPRS Archives, </w:t>
      </w:r>
      <w:r w:rsidR="0052453B" w:rsidRPr="00E57966">
        <w:t xml:space="preserve">ISPRS Annals, </w:t>
      </w:r>
      <w:r w:rsidRPr="00E57966">
        <w:t>Guidelines for Authors, Style</w:t>
      </w:r>
      <w:r w:rsidR="00751F04">
        <w:t>-</w:t>
      </w:r>
      <w:r w:rsidRPr="00E57966">
        <w:t>guide</w:t>
      </w:r>
    </w:p>
    <w:p w:rsidR="005723DE" w:rsidRDefault="00572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C2AF6" w:rsidRDefault="00FC2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23DE" w:rsidRDefault="005723DE">
      <w:pPr>
        <w:pStyle w:val="Abstracttitle"/>
      </w:pPr>
      <w:r>
        <w:t>ABSTRACT:</w:t>
      </w:r>
    </w:p>
    <w:p w:rsidR="005723DE" w:rsidRDefault="00572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A227A4" w:rsidRDefault="005723DE" w:rsidP="002245B7">
      <w:pPr>
        <w:pStyle w:val="Abstracttext"/>
        <w:rPr>
          <w:b/>
        </w:rPr>
      </w:pPr>
      <w:r>
        <w:t xml:space="preserve">These guidelines are provided for preparation of papers accepted for publication in the series of Volumes of The International Archives of the Photogrammetry, Remote Sensing and Spatial Information Sciences </w:t>
      </w:r>
      <w:r w:rsidR="0052453B">
        <w:t>and of The I</w:t>
      </w:r>
      <w:r w:rsidR="00383CA5">
        <w:t xml:space="preserve">SPRS </w:t>
      </w:r>
      <w:r w:rsidR="0052453B">
        <w:t xml:space="preserve">Annals of the Photogrammetry, Remote Sensing and Spatial Information Sciences </w:t>
      </w:r>
      <w:r>
        <w:t xml:space="preserve">from ISPRS Congresses and Symposia, and other ISPRS </w:t>
      </w:r>
      <w:r w:rsidR="00383CA5">
        <w:t>events</w:t>
      </w:r>
      <w:r>
        <w:t>.  These guidelines are issued to ensure a uniform style throughout the</w:t>
      </w:r>
      <w:r w:rsidR="00383CA5">
        <w:t xml:space="preserve">se two </w:t>
      </w:r>
      <w:r>
        <w:t>series. All papers that are accepted by the relevant scientific committee of an ISPRS event will be published provided they arrive by the due date and they correspond to these guidelines. Reproduction is made directly from author-prepared manuscripts, in electronic or hardcopy form, in A4 paper size 297</w:t>
      </w:r>
      <w:r w:rsidR="00157F64">
        <w:t xml:space="preserve"> </w:t>
      </w:r>
      <w:r>
        <w:t>mm x 210</w:t>
      </w:r>
      <w:r w:rsidR="00157F64">
        <w:t xml:space="preserve"> </w:t>
      </w:r>
      <w:r>
        <w:t xml:space="preserve">mm (11.69 x 8.27 inches). To assure timely and efficient production of the Archives </w:t>
      </w:r>
      <w:r w:rsidR="0052453B">
        <w:t xml:space="preserve">and </w:t>
      </w:r>
      <w:r w:rsidR="0052453B" w:rsidRPr="0052453B">
        <w:t>Annals</w:t>
      </w:r>
      <w:r w:rsidR="0052453B">
        <w:t xml:space="preserve"> </w:t>
      </w:r>
      <w:r>
        <w:t xml:space="preserve">with a consistent and easy to read format, authors must submit their manuscripts in strict conformance with these guidelines. The Society may omit any paper that does not conform to the specified requirements. </w:t>
      </w:r>
      <w:r>
        <w:rPr>
          <w:b/>
        </w:rPr>
        <w:t>There will be no opportunity for corrections or improvemen</w:t>
      </w:r>
      <w:r w:rsidR="0010787B">
        <w:rPr>
          <w:b/>
        </w:rPr>
        <w:t>ts of poorly prepared</w:t>
      </w:r>
      <w:r w:rsidR="002245B7">
        <w:rPr>
          <w:b/>
        </w:rPr>
        <w:t xml:space="preserve"> originals. </w:t>
      </w:r>
    </w:p>
    <w:p w:rsidR="002245B7" w:rsidRDefault="002245B7" w:rsidP="002245B7">
      <w:pPr>
        <w:pStyle w:val="Abstracttext"/>
      </w:pPr>
    </w:p>
    <w:p w:rsidR="002245B7" w:rsidRDefault="002245B7" w:rsidP="002245B7">
      <w:pPr>
        <w:pStyle w:val="Abstracttext"/>
        <w:sectPr w:rsidR="002245B7" w:rsidSect="00A227A4">
          <w:headerReference w:type="default" r:id="rId10"/>
          <w:footerReference w:type="first" r:id="rId11"/>
          <w:type w:val="continuous"/>
          <w:pgSz w:w="11907" w:h="16783" w:code="9"/>
          <w:pgMar w:top="1418" w:right="1134" w:bottom="1418" w:left="1134" w:header="0" w:footer="1077" w:gutter="0"/>
          <w:pgNumType w:start="17"/>
          <w:cols w:space="341"/>
          <w:titlePg/>
        </w:sectPr>
      </w:pPr>
    </w:p>
    <w:p w:rsidR="00EA5158" w:rsidRDefault="00EA5158" w:rsidP="002245B7">
      <w:pPr>
        <w:pStyle w:val="Abstracttext"/>
        <w:sectPr w:rsidR="00EA5158" w:rsidSect="00A227A4">
          <w:type w:val="continuous"/>
          <w:pgSz w:w="11907" w:h="16783" w:code="9"/>
          <w:pgMar w:top="1418" w:right="1134" w:bottom="1418" w:left="1134" w:header="0" w:footer="1077" w:gutter="0"/>
          <w:pgNumType w:start="17"/>
          <w:cols w:space="341"/>
          <w:titlePg/>
        </w:sectPr>
      </w:pPr>
    </w:p>
    <w:p w:rsidR="0010787B" w:rsidRDefault="0010787B" w:rsidP="0010787B">
      <w:pPr>
        <w:pStyle w:val="Heading1"/>
        <w:keepNext w:val="0"/>
        <w:keepLines w:val="0"/>
      </w:pPr>
      <w:r>
        <w:lastRenderedPageBreak/>
        <w:t>MANUSCRIPT</w:t>
      </w:r>
    </w:p>
    <w:p w:rsidR="0010787B" w:rsidRDefault="0010787B" w:rsidP="0010787B">
      <w:pPr>
        <w:pStyle w:val="Heading2"/>
      </w:pPr>
      <w:r>
        <w:t>General Instructions</w:t>
      </w:r>
    </w:p>
    <w:p w:rsidR="0010787B" w:rsidRDefault="0010787B" w:rsidP="0010787B">
      <w:r>
        <w:t xml:space="preserve">The maximum paper length is restricted to 8 pages. Invited papers can be increased to 12 pages. The paper should have the following structure: </w:t>
      </w:r>
    </w:p>
    <w:p w:rsidR="0010787B" w:rsidRDefault="0010787B" w:rsidP="0010787B"/>
    <w:p w:rsidR="0010787B" w:rsidRDefault="0010787B" w:rsidP="0010787B">
      <w:pPr>
        <w:pStyle w:val="Listnumbers"/>
      </w:pPr>
      <w:r>
        <w:t>Title of the paper</w:t>
      </w:r>
    </w:p>
    <w:p w:rsidR="0010787B" w:rsidRDefault="0010787B" w:rsidP="0010787B">
      <w:pPr>
        <w:pStyle w:val="Listnumbers"/>
      </w:pPr>
      <w:r>
        <w:t xml:space="preserve">Authors and affiliation </w:t>
      </w:r>
    </w:p>
    <w:p w:rsidR="0010787B" w:rsidRDefault="0010787B" w:rsidP="0010787B">
      <w:pPr>
        <w:pStyle w:val="Listnumbers"/>
      </w:pPr>
      <w:r>
        <w:t>Keywords (6-8 words)</w:t>
      </w:r>
    </w:p>
    <w:p w:rsidR="0010787B" w:rsidRDefault="0010787B" w:rsidP="0010787B">
      <w:pPr>
        <w:pStyle w:val="Listnumbers"/>
      </w:pPr>
      <w:r>
        <w:t>Abstract (100 – 250 words)</w:t>
      </w:r>
    </w:p>
    <w:p w:rsidR="0010787B" w:rsidRDefault="0010787B" w:rsidP="0010787B">
      <w:pPr>
        <w:pStyle w:val="Listnumbers"/>
        <w:ind w:left="709" w:hanging="352"/>
      </w:pPr>
      <w:r>
        <w:t>Introduction</w:t>
      </w:r>
    </w:p>
    <w:p w:rsidR="0010787B" w:rsidRDefault="0010787B" w:rsidP="0010787B">
      <w:pPr>
        <w:pStyle w:val="Listnumbers"/>
        <w:ind w:left="709" w:hanging="352"/>
      </w:pPr>
      <w:r>
        <w:t>Main body</w:t>
      </w:r>
    </w:p>
    <w:p w:rsidR="0010787B" w:rsidRDefault="0010787B" w:rsidP="0010787B">
      <w:pPr>
        <w:pStyle w:val="Listnumbers"/>
      </w:pPr>
      <w:r>
        <w:t>Conclusions</w:t>
      </w:r>
    </w:p>
    <w:p w:rsidR="0010787B" w:rsidRDefault="0010787B" w:rsidP="0010787B">
      <w:pPr>
        <w:pStyle w:val="Listnumbers"/>
      </w:pPr>
      <w:r>
        <w:t>Acknowledgements (if applicable)</w:t>
      </w:r>
    </w:p>
    <w:p w:rsidR="0010787B" w:rsidRDefault="0010787B" w:rsidP="0010787B">
      <w:pPr>
        <w:pStyle w:val="Listnumbers"/>
      </w:pPr>
      <w:r>
        <w:t>References</w:t>
      </w:r>
    </w:p>
    <w:p w:rsidR="0010787B" w:rsidRDefault="0010787B" w:rsidP="0010787B">
      <w:pPr>
        <w:pStyle w:val="Listnumbers"/>
      </w:pPr>
      <w:r>
        <w:t>Appendix (if applicable)</w:t>
      </w:r>
    </w:p>
    <w:p w:rsidR="00775B9F" w:rsidRDefault="00775B9F" w:rsidP="00775B9F"/>
    <w:p w:rsidR="00775B9F" w:rsidRDefault="00775B9F" w:rsidP="00775B9F">
      <w:r>
        <w:t>Full papers submitted for double-blind review to the Annals must not contain any information which makes it possible to identify the authors. In particular, names and affiliations must be removed from the manuscript submitted for review. Also sentences such as "As we have shown in previous work (</w:t>
      </w:r>
      <w:proofErr w:type="spellStart"/>
      <w:r>
        <w:t>Author_x</w:t>
      </w:r>
      <w:proofErr w:type="spellEnd"/>
      <w:r>
        <w:t>, 20xx)" are to be avoided. Instead use a formu</w:t>
      </w:r>
      <w:r w:rsidR="00F51892">
        <w:t>l</w:t>
      </w:r>
      <w:r>
        <w:t>ation such as "</w:t>
      </w:r>
      <w:proofErr w:type="spellStart"/>
      <w:r>
        <w:t>Author_x</w:t>
      </w:r>
      <w:proofErr w:type="spellEnd"/>
      <w:r>
        <w:t xml:space="preserve"> (20xx) has shown ...</w:t>
      </w:r>
      <w:proofErr w:type="gramStart"/>
      <w:r>
        <w:t>".</w:t>
      </w:r>
      <w:proofErr w:type="gramEnd"/>
      <w:r>
        <w:t xml:space="preserve"> Note that submissions which have not been appropriately anonymised may be subject to immediate rejection.    </w:t>
      </w:r>
    </w:p>
    <w:p w:rsidR="005723DE" w:rsidRDefault="005723DE"/>
    <w:p w:rsidR="00FC2AF6" w:rsidRDefault="00FC2AF6" w:rsidP="00FC2AF6">
      <w:pPr>
        <w:pStyle w:val="Heading2"/>
      </w:pPr>
      <w:r>
        <w:t>Page Layout, Spacing and Margins</w:t>
      </w:r>
    </w:p>
    <w:p w:rsidR="00FC2AF6" w:rsidRDefault="00FC2AF6" w:rsidP="00FC2AF6">
      <w:r>
        <w:t>The paper must be compiled in one column for the Title and Abstract and in two columns for all subsequent text. All text should be single-spaced</w:t>
      </w:r>
      <w:r w:rsidR="0000784F">
        <w:t>,</w:t>
      </w:r>
      <w:r>
        <w:t xml:space="preserve"> unless otherwise stated. Left and right justified typing is preferred.</w:t>
      </w:r>
    </w:p>
    <w:p w:rsidR="00FC2AF6" w:rsidRDefault="00FC2AF6" w:rsidP="00FC2AF6"/>
    <w:p w:rsidR="00FC2AF6" w:rsidRDefault="00FC2AF6" w:rsidP="00FC2AF6">
      <w:pPr>
        <w:pStyle w:val="Heading2"/>
        <w:rPr>
          <w:b w:val="0"/>
        </w:rPr>
      </w:pPr>
      <w:r>
        <w:t xml:space="preserve">Preparation in </w:t>
      </w:r>
      <w:r w:rsidR="00775B9F">
        <w:t>e</w:t>
      </w:r>
      <w:r>
        <w:t>lectronic form</w:t>
      </w:r>
    </w:p>
    <w:p w:rsidR="00775B9F" w:rsidRDefault="00FC2AF6" w:rsidP="00FC2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Hyperlink"/>
          <w:color w:val="000000"/>
        </w:rPr>
      </w:pPr>
      <w:r>
        <w:t>To assist authors in preparing their papers, style</w:t>
      </w:r>
      <w:r w:rsidR="002245B7">
        <w:t xml:space="preserve"> </w:t>
      </w:r>
      <w:r>
        <w:t xml:space="preserve">guides for preparing digital versions of papers are provided in Word and/or </w:t>
      </w:r>
      <w:proofErr w:type="spellStart"/>
      <w:r>
        <w:t>LaTeX</w:t>
      </w:r>
      <w:proofErr w:type="spellEnd"/>
      <w:r>
        <w:t xml:space="preserve"> on the ISPRS web Page, see. </w:t>
      </w:r>
      <w:r w:rsidRPr="00DF741C">
        <w:rPr>
          <w:rStyle w:val="Hyperlink"/>
          <w:color w:val="000000"/>
        </w:rPr>
        <w:t>http://www.isprs.org/documents/orangebook/app5.aspx.</w:t>
      </w:r>
    </w:p>
    <w:p w:rsidR="00FC2AF6" w:rsidRPr="00DF741C" w:rsidRDefault="00FC2AF6" w:rsidP="00FC2A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DF741C">
        <w:t xml:space="preserve"> </w:t>
      </w:r>
    </w:p>
    <w:p w:rsidR="00FC2AF6" w:rsidRDefault="00FC2AF6" w:rsidP="00FC2AF6">
      <w:pPr>
        <w:pStyle w:val="Heading2"/>
        <w:rPr>
          <w:b w:val="0"/>
        </w:rPr>
      </w:pPr>
      <w:r>
        <w:t>Length and Font</w:t>
      </w:r>
    </w:p>
    <w:p w:rsidR="00FC2AF6" w:rsidRDefault="00FC2AF6" w:rsidP="00FC2AF6">
      <w:r>
        <w:t>All manuscripts, except Invited Papers are limited to a size of no more than eight (8) single-spaced pages (A4 size), including abstracts, figures, tables and references. ISPRS Invited Papers are limited to 12 pages. The font type Times New Roman with a size of nine (9) points is to be used.</w:t>
      </w:r>
    </w:p>
    <w:p w:rsidR="000344F4" w:rsidRDefault="000344F4"/>
    <w:tbl>
      <w:tblPr>
        <w:tblW w:w="0" w:type="auto"/>
        <w:jc w:val="center"/>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0" w:firstRow="1" w:lastRow="0" w:firstColumn="1" w:lastColumn="0" w:noHBand="0" w:noVBand="0"/>
      </w:tblPr>
      <w:tblGrid>
        <w:gridCol w:w="1650"/>
        <w:gridCol w:w="740"/>
        <w:gridCol w:w="853"/>
      </w:tblGrid>
      <w:tr w:rsidR="000344F4" w:rsidTr="008A3090">
        <w:trPr>
          <w:jc w:val="center"/>
        </w:trPr>
        <w:tc>
          <w:tcPr>
            <w:tcW w:w="1648" w:type="dxa"/>
            <w:tcBorders>
              <w:top w:val="single" w:sz="4" w:space="0" w:color="auto"/>
              <w:left w:val="single" w:sz="4" w:space="0" w:color="auto"/>
              <w:bottom w:val="single" w:sz="4" w:space="0" w:color="auto"/>
              <w:right w:val="single" w:sz="4" w:space="0" w:color="auto"/>
            </w:tcBorders>
          </w:tcPr>
          <w:p w:rsidR="000344F4" w:rsidRDefault="000344F4" w:rsidP="00E8143A">
            <w:pPr>
              <w:pStyle w:val="Tablecelltext"/>
              <w:jc w:val="left"/>
            </w:pPr>
            <w:r>
              <w:t>Setting</w:t>
            </w:r>
          </w:p>
        </w:tc>
        <w:tc>
          <w:tcPr>
            <w:tcW w:w="1593" w:type="dxa"/>
            <w:gridSpan w:val="2"/>
            <w:tcBorders>
              <w:top w:val="single" w:sz="4" w:space="0" w:color="auto"/>
              <w:left w:val="single" w:sz="4" w:space="0" w:color="auto"/>
              <w:bottom w:val="single" w:sz="4" w:space="0" w:color="auto"/>
              <w:right w:val="single" w:sz="4" w:space="0" w:color="auto"/>
            </w:tcBorders>
          </w:tcPr>
          <w:p w:rsidR="000344F4" w:rsidRDefault="000344F4" w:rsidP="00E8143A">
            <w:pPr>
              <w:pStyle w:val="Tablecelltext"/>
            </w:pPr>
            <w:r>
              <w:t>A4 size paper</w:t>
            </w:r>
          </w:p>
        </w:tc>
      </w:tr>
      <w:tr w:rsidR="000344F4" w:rsidTr="008A3090">
        <w:trPr>
          <w:jc w:val="center"/>
        </w:trPr>
        <w:tc>
          <w:tcPr>
            <w:tcW w:w="1650" w:type="dxa"/>
            <w:tcBorders>
              <w:top w:val="single" w:sz="4" w:space="0" w:color="auto"/>
              <w:left w:val="single" w:sz="4" w:space="0" w:color="auto"/>
              <w:right w:val="single" w:sz="4" w:space="0" w:color="auto"/>
            </w:tcBorders>
          </w:tcPr>
          <w:p w:rsidR="000344F4" w:rsidRDefault="000344F4" w:rsidP="00E8143A">
            <w:pPr>
              <w:pStyle w:val="Tablecelltext"/>
              <w:jc w:val="left"/>
            </w:pPr>
          </w:p>
        </w:tc>
        <w:tc>
          <w:tcPr>
            <w:tcW w:w="740" w:type="dxa"/>
            <w:tcBorders>
              <w:top w:val="single" w:sz="4" w:space="0" w:color="auto"/>
              <w:left w:val="single" w:sz="4" w:space="0" w:color="auto"/>
              <w:bottom w:val="nil"/>
              <w:right w:val="single" w:sz="4" w:space="0" w:color="auto"/>
            </w:tcBorders>
          </w:tcPr>
          <w:p w:rsidR="000344F4" w:rsidRDefault="000344F4" w:rsidP="00E8143A">
            <w:pPr>
              <w:pStyle w:val="Tablecelltext"/>
            </w:pPr>
            <w:r>
              <w:t>mm</w:t>
            </w:r>
          </w:p>
        </w:tc>
        <w:tc>
          <w:tcPr>
            <w:tcW w:w="851" w:type="dxa"/>
            <w:tcBorders>
              <w:top w:val="single" w:sz="4" w:space="0" w:color="auto"/>
              <w:left w:val="single" w:sz="4" w:space="0" w:color="auto"/>
              <w:bottom w:val="nil"/>
              <w:right w:val="single" w:sz="4" w:space="0" w:color="auto"/>
            </w:tcBorders>
          </w:tcPr>
          <w:p w:rsidR="000344F4" w:rsidRDefault="000344F4" w:rsidP="00E8143A">
            <w:pPr>
              <w:pStyle w:val="Tablecelltext"/>
            </w:pPr>
            <w:r>
              <w:t>inches</w:t>
            </w:r>
          </w:p>
        </w:tc>
      </w:tr>
      <w:tr w:rsidR="000344F4" w:rsidTr="008A3090">
        <w:trPr>
          <w:jc w:val="center"/>
        </w:trPr>
        <w:tc>
          <w:tcPr>
            <w:tcW w:w="1650" w:type="dxa"/>
            <w:tcBorders>
              <w:left w:val="single" w:sz="4" w:space="0" w:color="auto"/>
              <w:right w:val="single" w:sz="4" w:space="0" w:color="auto"/>
            </w:tcBorders>
          </w:tcPr>
          <w:p w:rsidR="000344F4" w:rsidRDefault="000344F4" w:rsidP="00E8143A">
            <w:pPr>
              <w:pStyle w:val="Tablecelltext"/>
              <w:jc w:val="left"/>
            </w:pPr>
            <w:r>
              <w:t>Top</w:t>
            </w:r>
          </w:p>
        </w:tc>
        <w:tc>
          <w:tcPr>
            <w:tcW w:w="740" w:type="dxa"/>
            <w:tcBorders>
              <w:top w:val="nil"/>
              <w:left w:val="single" w:sz="4" w:space="0" w:color="auto"/>
              <w:bottom w:val="nil"/>
              <w:right w:val="single" w:sz="4" w:space="0" w:color="auto"/>
            </w:tcBorders>
          </w:tcPr>
          <w:p w:rsidR="000344F4" w:rsidRDefault="000344F4" w:rsidP="00E8143A">
            <w:pPr>
              <w:pStyle w:val="Tablecelltext"/>
            </w:pPr>
            <w:r>
              <w:t>25</w:t>
            </w:r>
          </w:p>
        </w:tc>
        <w:tc>
          <w:tcPr>
            <w:tcW w:w="851" w:type="dxa"/>
            <w:tcBorders>
              <w:top w:val="nil"/>
              <w:left w:val="single" w:sz="4" w:space="0" w:color="auto"/>
              <w:bottom w:val="nil"/>
              <w:right w:val="single" w:sz="4" w:space="0" w:color="auto"/>
            </w:tcBorders>
          </w:tcPr>
          <w:p w:rsidR="000344F4" w:rsidRDefault="000344F4" w:rsidP="00E8143A">
            <w:pPr>
              <w:pStyle w:val="Tablecelltext"/>
            </w:pPr>
            <w:r>
              <w:t>1.0</w:t>
            </w:r>
          </w:p>
        </w:tc>
      </w:tr>
      <w:tr w:rsidR="000344F4" w:rsidTr="008A3090">
        <w:trPr>
          <w:jc w:val="center"/>
        </w:trPr>
        <w:tc>
          <w:tcPr>
            <w:tcW w:w="1650" w:type="dxa"/>
            <w:tcBorders>
              <w:left w:val="single" w:sz="4" w:space="0" w:color="auto"/>
              <w:right w:val="single" w:sz="4" w:space="0" w:color="auto"/>
            </w:tcBorders>
          </w:tcPr>
          <w:p w:rsidR="000344F4" w:rsidRDefault="000344F4" w:rsidP="00E8143A">
            <w:pPr>
              <w:pStyle w:val="Tablecelltext"/>
              <w:jc w:val="left"/>
            </w:pPr>
            <w:r>
              <w:t>Bottom</w:t>
            </w:r>
          </w:p>
        </w:tc>
        <w:tc>
          <w:tcPr>
            <w:tcW w:w="740" w:type="dxa"/>
            <w:tcBorders>
              <w:top w:val="nil"/>
              <w:left w:val="single" w:sz="4" w:space="0" w:color="auto"/>
              <w:bottom w:val="nil"/>
              <w:right w:val="single" w:sz="4" w:space="0" w:color="auto"/>
            </w:tcBorders>
          </w:tcPr>
          <w:p w:rsidR="000344F4" w:rsidRDefault="000344F4" w:rsidP="00E8143A">
            <w:pPr>
              <w:pStyle w:val="Tablecelltext"/>
            </w:pPr>
            <w:r>
              <w:t>25</w:t>
            </w:r>
          </w:p>
        </w:tc>
        <w:tc>
          <w:tcPr>
            <w:tcW w:w="851" w:type="dxa"/>
            <w:tcBorders>
              <w:top w:val="nil"/>
              <w:left w:val="single" w:sz="4" w:space="0" w:color="auto"/>
              <w:bottom w:val="nil"/>
              <w:right w:val="single" w:sz="4" w:space="0" w:color="auto"/>
            </w:tcBorders>
          </w:tcPr>
          <w:p w:rsidR="000344F4" w:rsidRDefault="000344F4" w:rsidP="00E8143A">
            <w:pPr>
              <w:pStyle w:val="Tablecelltext"/>
            </w:pPr>
            <w:r>
              <w:t>1.0</w:t>
            </w:r>
          </w:p>
        </w:tc>
      </w:tr>
      <w:tr w:rsidR="000344F4" w:rsidTr="008A3090">
        <w:trPr>
          <w:jc w:val="center"/>
        </w:trPr>
        <w:tc>
          <w:tcPr>
            <w:tcW w:w="1650" w:type="dxa"/>
            <w:tcBorders>
              <w:left w:val="single" w:sz="4" w:space="0" w:color="auto"/>
              <w:right w:val="single" w:sz="4" w:space="0" w:color="auto"/>
            </w:tcBorders>
          </w:tcPr>
          <w:p w:rsidR="000344F4" w:rsidRDefault="000344F4" w:rsidP="00E8143A">
            <w:pPr>
              <w:pStyle w:val="Tablecelltext"/>
              <w:jc w:val="left"/>
            </w:pPr>
            <w:r>
              <w:t>Left</w:t>
            </w:r>
          </w:p>
        </w:tc>
        <w:tc>
          <w:tcPr>
            <w:tcW w:w="740" w:type="dxa"/>
            <w:tcBorders>
              <w:top w:val="nil"/>
              <w:left w:val="single" w:sz="4" w:space="0" w:color="auto"/>
              <w:bottom w:val="nil"/>
              <w:right w:val="single" w:sz="4" w:space="0" w:color="auto"/>
            </w:tcBorders>
          </w:tcPr>
          <w:p w:rsidR="000344F4" w:rsidRDefault="000344F4" w:rsidP="00E8143A">
            <w:pPr>
              <w:pStyle w:val="Tablecelltext"/>
            </w:pPr>
            <w:r>
              <w:t>20</w:t>
            </w:r>
          </w:p>
        </w:tc>
        <w:tc>
          <w:tcPr>
            <w:tcW w:w="851" w:type="dxa"/>
            <w:tcBorders>
              <w:top w:val="nil"/>
              <w:left w:val="single" w:sz="4" w:space="0" w:color="auto"/>
              <w:bottom w:val="nil"/>
              <w:right w:val="single" w:sz="4" w:space="0" w:color="auto"/>
            </w:tcBorders>
          </w:tcPr>
          <w:p w:rsidR="000344F4" w:rsidRDefault="000344F4" w:rsidP="00E8143A">
            <w:pPr>
              <w:pStyle w:val="Tablecelltext"/>
            </w:pPr>
            <w:r>
              <w:t>0.8</w:t>
            </w:r>
          </w:p>
        </w:tc>
      </w:tr>
      <w:tr w:rsidR="000344F4" w:rsidTr="008A3090">
        <w:trPr>
          <w:jc w:val="center"/>
        </w:trPr>
        <w:tc>
          <w:tcPr>
            <w:tcW w:w="1650" w:type="dxa"/>
            <w:tcBorders>
              <w:left w:val="single" w:sz="4" w:space="0" w:color="auto"/>
              <w:right w:val="single" w:sz="4" w:space="0" w:color="auto"/>
            </w:tcBorders>
          </w:tcPr>
          <w:p w:rsidR="000344F4" w:rsidRDefault="000344F4" w:rsidP="00E8143A">
            <w:pPr>
              <w:pStyle w:val="Tablecelltext"/>
              <w:jc w:val="left"/>
            </w:pPr>
            <w:r>
              <w:t>Right</w:t>
            </w:r>
          </w:p>
        </w:tc>
        <w:tc>
          <w:tcPr>
            <w:tcW w:w="740" w:type="dxa"/>
            <w:tcBorders>
              <w:top w:val="nil"/>
              <w:left w:val="single" w:sz="4" w:space="0" w:color="auto"/>
              <w:bottom w:val="nil"/>
              <w:right w:val="single" w:sz="4" w:space="0" w:color="auto"/>
            </w:tcBorders>
          </w:tcPr>
          <w:p w:rsidR="000344F4" w:rsidRDefault="000344F4" w:rsidP="00E8143A">
            <w:pPr>
              <w:pStyle w:val="Tablecelltext"/>
            </w:pPr>
            <w:r>
              <w:t>20</w:t>
            </w:r>
          </w:p>
        </w:tc>
        <w:tc>
          <w:tcPr>
            <w:tcW w:w="851" w:type="dxa"/>
            <w:tcBorders>
              <w:top w:val="nil"/>
              <w:left w:val="single" w:sz="4" w:space="0" w:color="auto"/>
              <w:bottom w:val="nil"/>
              <w:right w:val="single" w:sz="4" w:space="0" w:color="auto"/>
            </w:tcBorders>
          </w:tcPr>
          <w:p w:rsidR="000344F4" w:rsidRDefault="000344F4" w:rsidP="00E8143A">
            <w:pPr>
              <w:pStyle w:val="Tablecelltext"/>
            </w:pPr>
            <w:r>
              <w:t>0.8</w:t>
            </w:r>
          </w:p>
        </w:tc>
      </w:tr>
      <w:tr w:rsidR="000344F4" w:rsidTr="008A3090">
        <w:trPr>
          <w:jc w:val="center"/>
        </w:trPr>
        <w:tc>
          <w:tcPr>
            <w:tcW w:w="1650" w:type="dxa"/>
            <w:tcBorders>
              <w:left w:val="single" w:sz="4" w:space="0" w:color="auto"/>
              <w:right w:val="single" w:sz="4" w:space="0" w:color="auto"/>
            </w:tcBorders>
          </w:tcPr>
          <w:p w:rsidR="000344F4" w:rsidRDefault="000344F4" w:rsidP="00E8143A">
            <w:pPr>
              <w:pStyle w:val="Tablecelltext"/>
              <w:jc w:val="left"/>
            </w:pPr>
            <w:r>
              <w:t>Column Width</w:t>
            </w:r>
          </w:p>
        </w:tc>
        <w:tc>
          <w:tcPr>
            <w:tcW w:w="740" w:type="dxa"/>
            <w:tcBorders>
              <w:top w:val="nil"/>
              <w:left w:val="single" w:sz="4" w:space="0" w:color="auto"/>
              <w:bottom w:val="nil"/>
              <w:right w:val="single" w:sz="4" w:space="0" w:color="auto"/>
            </w:tcBorders>
          </w:tcPr>
          <w:p w:rsidR="000344F4" w:rsidRDefault="000344F4" w:rsidP="00E8143A">
            <w:pPr>
              <w:pStyle w:val="Tablecelltext"/>
            </w:pPr>
            <w:r>
              <w:t>82</w:t>
            </w:r>
          </w:p>
        </w:tc>
        <w:tc>
          <w:tcPr>
            <w:tcW w:w="851" w:type="dxa"/>
            <w:tcBorders>
              <w:top w:val="nil"/>
              <w:left w:val="single" w:sz="4" w:space="0" w:color="auto"/>
              <w:bottom w:val="nil"/>
              <w:right w:val="single" w:sz="4" w:space="0" w:color="auto"/>
            </w:tcBorders>
          </w:tcPr>
          <w:p w:rsidR="000344F4" w:rsidRDefault="000344F4" w:rsidP="00E8143A">
            <w:pPr>
              <w:pStyle w:val="Tablecelltext"/>
            </w:pPr>
            <w:r>
              <w:t>3.2</w:t>
            </w:r>
          </w:p>
        </w:tc>
      </w:tr>
      <w:tr w:rsidR="000344F4" w:rsidTr="008A3090">
        <w:trPr>
          <w:jc w:val="center"/>
        </w:trPr>
        <w:tc>
          <w:tcPr>
            <w:tcW w:w="1650" w:type="dxa"/>
            <w:tcBorders>
              <w:left w:val="single" w:sz="4" w:space="0" w:color="auto"/>
              <w:bottom w:val="single" w:sz="4" w:space="0" w:color="auto"/>
              <w:right w:val="single" w:sz="4" w:space="0" w:color="auto"/>
            </w:tcBorders>
          </w:tcPr>
          <w:p w:rsidR="000344F4" w:rsidRDefault="000344F4" w:rsidP="00E8143A">
            <w:pPr>
              <w:pStyle w:val="Tablecelltext"/>
              <w:jc w:val="left"/>
            </w:pPr>
            <w:r>
              <w:t>Column Spacing</w:t>
            </w:r>
          </w:p>
        </w:tc>
        <w:tc>
          <w:tcPr>
            <w:tcW w:w="740" w:type="dxa"/>
            <w:tcBorders>
              <w:top w:val="nil"/>
              <w:left w:val="single" w:sz="4" w:space="0" w:color="auto"/>
              <w:bottom w:val="single" w:sz="4" w:space="0" w:color="auto"/>
              <w:right w:val="single" w:sz="4" w:space="0" w:color="auto"/>
            </w:tcBorders>
          </w:tcPr>
          <w:p w:rsidR="000344F4" w:rsidRDefault="000344F4" w:rsidP="00E8143A">
            <w:pPr>
              <w:pStyle w:val="Tablecelltext"/>
            </w:pPr>
            <w:r>
              <w:t>6</w:t>
            </w:r>
          </w:p>
        </w:tc>
        <w:tc>
          <w:tcPr>
            <w:tcW w:w="851" w:type="dxa"/>
            <w:tcBorders>
              <w:top w:val="nil"/>
              <w:left w:val="single" w:sz="4" w:space="0" w:color="auto"/>
              <w:bottom w:val="single" w:sz="4" w:space="0" w:color="auto"/>
              <w:right w:val="single" w:sz="4" w:space="0" w:color="auto"/>
            </w:tcBorders>
          </w:tcPr>
          <w:p w:rsidR="000344F4" w:rsidRDefault="000344F4" w:rsidP="00E8143A">
            <w:pPr>
              <w:pStyle w:val="Tablecelltext"/>
            </w:pPr>
            <w:r>
              <w:t>0.25</w:t>
            </w:r>
          </w:p>
        </w:tc>
      </w:tr>
    </w:tbl>
    <w:p w:rsidR="000344F4" w:rsidRDefault="000344F4" w:rsidP="005F124E">
      <w:pPr>
        <w:pStyle w:val="FigTablecaptionwithoneline"/>
      </w:pPr>
      <w:proofErr w:type="gramStart"/>
      <w:r>
        <w:t>Table 1.</w:t>
      </w:r>
      <w:proofErr w:type="gramEnd"/>
      <w:r>
        <w:t xml:space="preserve"> Margin settings for A4 size paper </w:t>
      </w:r>
    </w:p>
    <w:p w:rsidR="002245B7" w:rsidRDefault="002245B7" w:rsidP="005F124E">
      <w:pPr>
        <w:pStyle w:val="FigTablecaptionwithoneline"/>
      </w:pPr>
    </w:p>
    <w:p w:rsidR="005723DE" w:rsidRDefault="005723DE">
      <w:pPr>
        <w:pStyle w:val="Heading1"/>
      </w:pPr>
      <w:r>
        <w:t>TITLE AND ABSTRACT BLOCK</w:t>
      </w:r>
    </w:p>
    <w:p w:rsidR="005723DE" w:rsidRDefault="005723DE">
      <w:pPr>
        <w:pStyle w:val="Heading2"/>
        <w:rPr>
          <w:i/>
        </w:rPr>
      </w:pPr>
      <w:r>
        <w:t>Title</w:t>
      </w:r>
    </w:p>
    <w:p w:rsidR="00775B9F" w:rsidRDefault="005723DE">
      <w:r>
        <w:t xml:space="preserve">The title should appear </w:t>
      </w:r>
      <w:proofErr w:type="spellStart"/>
      <w:r>
        <w:t>centered</w:t>
      </w:r>
      <w:proofErr w:type="spellEnd"/>
      <w:r>
        <w:t xml:space="preserve"> in bold capital letters, </w:t>
      </w:r>
      <w:r w:rsidR="000344F4">
        <w:t xml:space="preserve">at </w:t>
      </w:r>
      <w:r>
        <w:t xml:space="preserve">the top of the first page of the paper with a size of twelve (12) </w:t>
      </w:r>
      <w:r w:rsidR="000344F4">
        <w:t>points and single-spacing</w:t>
      </w:r>
      <w:r>
        <w:t xml:space="preserve">. After one blank line, type the author(s) name(s), affiliation and mailing address (including e-mail) in </w:t>
      </w:r>
      <w:r>
        <w:lastRenderedPageBreak/>
        <w:t>upper and lower case letters</w:t>
      </w:r>
      <w:r w:rsidR="000344F4">
        <w:t>,</w:t>
      </w:r>
      <w:r>
        <w:t xml:space="preserve"> centred under the title. In the case of multi-authorship, group them by firm or organization as shown in the title of these Guidelines.</w:t>
      </w:r>
    </w:p>
    <w:p w:rsidR="005723DE" w:rsidRDefault="005723DE">
      <w:r>
        <w:t xml:space="preserve"> </w:t>
      </w:r>
    </w:p>
    <w:p w:rsidR="005723DE" w:rsidRDefault="005723DE">
      <w:pPr>
        <w:pStyle w:val="Heading2"/>
      </w:pPr>
      <w:r>
        <w:t>ISPRS Affiliation (optional)</w:t>
      </w:r>
    </w:p>
    <w:p w:rsidR="005723DE" w:rsidRDefault="005723DE">
      <w:r>
        <w:t xml:space="preserve">For those authors affiliated with a specific Commission and/or Working Group of ISPRS, a separate title may be entered. The title should be </w:t>
      </w:r>
      <w:proofErr w:type="spellStart"/>
      <w:r>
        <w:t>centered</w:t>
      </w:r>
      <w:proofErr w:type="spellEnd"/>
      <w:r>
        <w:t xml:space="preserve"> in bold type after one blank line below the </w:t>
      </w:r>
      <w:r w:rsidR="00FC2AF6">
        <w:t xml:space="preserve">author’s </w:t>
      </w:r>
      <w:r>
        <w:t>affiliation, i.e. Commission #, Working Group #. The Commission number shall be Roman and the Group number should be the Commission Roman number</w:t>
      </w:r>
      <w:r w:rsidR="00FC2AF6">
        <w:t>, slash, WG Arabic number (see example above).</w:t>
      </w:r>
    </w:p>
    <w:p w:rsidR="005723DE" w:rsidRDefault="005723DE" w:rsidP="00FC2AF6"/>
    <w:p w:rsidR="005723DE" w:rsidRDefault="005723DE">
      <w:pPr>
        <w:pStyle w:val="Heading2"/>
        <w:rPr>
          <w:b w:val="0"/>
        </w:rPr>
      </w:pPr>
      <w:r>
        <w:t>Key Words</w:t>
      </w:r>
    </w:p>
    <w:p w:rsidR="00CB2980" w:rsidRDefault="00572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Leave two lines</w:t>
      </w:r>
      <w:r w:rsidR="00FC2AF6">
        <w:t xml:space="preserve"> blank, then t</w:t>
      </w:r>
      <w:r>
        <w:t>ype "</w:t>
      </w:r>
      <w:r>
        <w:rPr>
          <w:b/>
        </w:rPr>
        <w:t>KEY WORDS:</w:t>
      </w:r>
      <w:r>
        <w:t>" in bold capital letters, followed by 5-8 key words</w:t>
      </w:r>
      <w:r w:rsidR="00CB2980">
        <w:t>. Note that ISPRS does not provide a set list of key words any longer. Therefore, include those key words which you would use to find a paper with content you are preparing.</w:t>
      </w:r>
    </w:p>
    <w:p w:rsidR="005723DE" w:rsidRDefault="00572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23DE" w:rsidRDefault="005723DE">
      <w:pPr>
        <w:pStyle w:val="Heading2"/>
        <w:rPr>
          <w:b w:val="0"/>
        </w:rPr>
      </w:pPr>
      <w:r>
        <w:t>Abstract</w:t>
      </w:r>
    </w:p>
    <w:p w:rsidR="005723DE" w:rsidRDefault="00572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Leave two blank lines under the key words. Type "</w:t>
      </w:r>
      <w:r>
        <w:rPr>
          <w:b/>
        </w:rPr>
        <w:t>ABSTRACT:</w:t>
      </w:r>
      <w:r>
        <w:t>" flush left in bold Capitals followed by one blank line. Start now with a concise Abstract (</w:t>
      </w:r>
      <w:r w:rsidR="000D726E">
        <w:t xml:space="preserve">100 - </w:t>
      </w:r>
      <w:r>
        <w:t xml:space="preserve">250 words) which presents briefly the content and very importantly, the news and results of the paper in words understandable also to non-specialists. </w:t>
      </w:r>
    </w:p>
    <w:p w:rsidR="005723DE" w:rsidRDefault="00572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23DE" w:rsidRDefault="005723DE">
      <w:pPr>
        <w:pStyle w:val="Heading1"/>
      </w:pPr>
      <w:r>
        <w:t>MAIN BODY OF TEXT</w:t>
      </w:r>
    </w:p>
    <w:p w:rsidR="005723DE" w:rsidRDefault="00572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t xml:space="preserve">Type text single-spaced, </w:t>
      </w:r>
      <w:r>
        <w:rPr>
          <w:b/>
        </w:rPr>
        <w:t>with</w:t>
      </w:r>
      <w:r>
        <w:t xml:space="preserve"> one blank line between paragraphs and following headings.</w:t>
      </w:r>
      <w:proofErr w:type="gramEnd"/>
      <w:r>
        <w:t xml:space="preserve"> Start paragraphs flush with left margin.</w:t>
      </w:r>
    </w:p>
    <w:p w:rsidR="000D726E" w:rsidRDefault="000D726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23DE" w:rsidRDefault="005723DE">
      <w:pPr>
        <w:pStyle w:val="Heading2"/>
      </w:pPr>
      <w:r>
        <w:t>Headings</w:t>
      </w:r>
    </w:p>
    <w:p w:rsidR="005723DE" w:rsidRDefault="00572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Major headings are to be </w:t>
      </w:r>
      <w:proofErr w:type="spellStart"/>
      <w:r>
        <w:t>centered</w:t>
      </w:r>
      <w:proofErr w:type="spellEnd"/>
      <w:r>
        <w:t xml:space="preserve">, in bold capitals without underlining, after two blank lines and followed by a </w:t>
      </w:r>
      <w:r w:rsidR="000D726E">
        <w:t>one blank line.</w:t>
      </w:r>
    </w:p>
    <w:p w:rsidR="005723DE" w:rsidRDefault="00572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23DE" w:rsidRDefault="00572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Type subheadings flush with the left </w:t>
      </w:r>
      <w:proofErr w:type="gramStart"/>
      <w:r>
        <w:t>margin</w:t>
      </w:r>
      <w:r w:rsidR="000D726E">
        <w:t xml:space="preserve"> </w:t>
      </w:r>
      <w:r>
        <w:t xml:space="preserve"> in</w:t>
      </w:r>
      <w:proofErr w:type="gramEnd"/>
      <w:r>
        <w:t xml:space="preserve"> bold upper case and lower case letters. Subheadings are on a separate line between two single blank lines. </w:t>
      </w:r>
    </w:p>
    <w:p w:rsidR="005723DE" w:rsidRDefault="00572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23DE" w:rsidRDefault="00007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Sub</w:t>
      </w:r>
      <w:r w:rsidR="002245B7">
        <w:t>-</w:t>
      </w:r>
      <w:r>
        <w:t xml:space="preserve">subheadings </w:t>
      </w:r>
      <w:r w:rsidR="005723DE">
        <w:t>are to be typed in bold upper case and lower case letters after one blank line flush with the left margin of the page, with text following on the same line. Sub</w:t>
      </w:r>
      <w:r w:rsidR="002245B7">
        <w:t>-</w:t>
      </w:r>
      <w:r w:rsidR="005723DE">
        <w:t xml:space="preserve">subheadings may be followed by </w:t>
      </w:r>
      <w:r w:rsidR="000D726E">
        <w:t xml:space="preserve">a </w:t>
      </w:r>
      <w:r w:rsidR="005723DE">
        <w:t xml:space="preserve">period or </w:t>
      </w:r>
      <w:proofErr w:type="gramStart"/>
      <w:r w:rsidR="005723DE">
        <w:t>colon,</w:t>
      </w:r>
      <w:proofErr w:type="gramEnd"/>
      <w:r w:rsidR="005723DE">
        <w:t xml:space="preserve"> they may also be the first word of the paragraph's sentence.</w:t>
      </w:r>
    </w:p>
    <w:p w:rsidR="005723DE" w:rsidRDefault="00572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23DE" w:rsidRDefault="00973D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Us</w:t>
      </w:r>
      <w:r w:rsidR="00775B9F">
        <w:t>e</w:t>
      </w:r>
      <w:r>
        <w:t xml:space="preserve"> d</w:t>
      </w:r>
      <w:r w:rsidR="005723DE">
        <w:t xml:space="preserve">ecimal numbering </w:t>
      </w:r>
      <w:r>
        <w:t>for headings and subheadings</w:t>
      </w:r>
    </w:p>
    <w:p w:rsidR="0000784F" w:rsidRDefault="00007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23DE" w:rsidRDefault="005723DE">
      <w:pPr>
        <w:pStyle w:val="Heading2"/>
      </w:pPr>
      <w:r>
        <w:t>Footnotes</w:t>
      </w:r>
    </w:p>
    <w:p w:rsidR="005723DE" w:rsidRDefault="00A96EAF" w:rsidP="002943D4">
      <w:r>
        <w:t>M</w:t>
      </w:r>
      <w:r w:rsidR="005723DE">
        <w:t>ark footnotes in the text with a</w:t>
      </w:r>
      <w:r>
        <w:t xml:space="preserve"> number (1)</w:t>
      </w:r>
      <w:r w:rsidR="005723DE">
        <w:t xml:space="preserve">; use </w:t>
      </w:r>
      <w:r>
        <w:t xml:space="preserve">the same number </w:t>
      </w:r>
      <w:r w:rsidR="005723DE">
        <w:t>for a second footnote o</w:t>
      </w:r>
      <w:r>
        <w:t>f the paper and so on</w:t>
      </w:r>
      <w:r w:rsidR="002245B7">
        <w:t xml:space="preserve">. Place </w:t>
      </w:r>
      <w:r w:rsidR="005723DE">
        <w:t>footnotes at the bottom of the page, separated from the text above it by a horizontal line.</w:t>
      </w:r>
    </w:p>
    <w:p w:rsidR="0000784F" w:rsidRDefault="00007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784F" w:rsidRDefault="0000784F" w:rsidP="0000784F">
      <w:pPr>
        <w:pStyle w:val="Heading2"/>
      </w:pPr>
      <w:r>
        <w:lastRenderedPageBreak/>
        <w:t>Illustrations and Tables</w:t>
      </w:r>
    </w:p>
    <w:p w:rsidR="0000784F" w:rsidRDefault="0000784F" w:rsidP="0000784F">
      <w:pPr>
        <w:pStyle w:val="Heading3"/>
      </w:pPr>
      <w:r w:rsidRPr="007D20B3">
        <w:rPr>
          <w:b/>
        </w:rPr>
        <w:t>Placement:</w:t>
      </w:r>
      <w:r>
        <w:t xml:space="preserve"> Figures must be placed in the appropriate location in the document, as close as practicable to the reference of the figure in the text. While figures and tables are usually aligned horizontally on the page, large figures and tables some-</w:t>
      </w:r>
    </w:p>
    <w:p w:rsidR="005723DE" w:rsidRDefault="005723DE" w:rsidP="002245B7">
      <w:pPr>
        <w:pStyle w:val="Heading3"/>
        <w:keepNext w:val="0"/>
        <w:keepLines w:val="0"/>
        <w:numPr>
          <w:ilvl w:val="0"/>
          <w:numId w:val="0"/>
        </w:numPr>
      </w:pPr>
      <w:proofErr w:type="gramStart"/>
      <w:r>
        <w:t>times</w:t>
      </w:r>
      <w:proofErr w:type="gramEnd"/>
      <w:r>
        <w:t xml:space="preserve"> need to be turned on their sides. If you must turn a figure or table sideways, please be sure that the top is always on the left-hand side of the page. </w:t>
      </w:r>
    </w:p>
    <w:p w:rsidR="005723DE" w:rsidRDefault="00572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23DE" w:rsidRDefault="005723DE">
      <w:pPr>
        <w:pStyle w:val="Heading3"/>
      </w:pPr>
      <w:r>
        <w:rPr>
          <w:b/>
        </w:rPr>
        <w:t>Captions</w:t>
      </w:r>
      <w:r>
        <w:t xml:space="preserve">: All captions should be typed in upper and lower case letters, </w:t>
      </w:r>
      <w:proofErr w:type="spellStart"/>
      <w:r>
        <w:t>centered</w:t>
      </w:r>
      <w:proofErr w:type="spellEnd"/>
      <w:r>
        <w:t xml:space="preserve"> directly beneath the illustration. Use single spacing if they use more than one line. All captions are to be numbered consecutively, e.g. Figure 1, Table 2, </w:t>
      </w:r>
      <w:proofErr w:type="gramStart"/>
      <w:r>
        <w:t>Figure</w:t>
      </w:r>
      <w:proofErr w:type="gramEnd"/>
      <w:r>
        <w:t xml:space="preserve"> 3.</w:t>
      </w:r>
    </w:p>
    <w:p w:rsidR="005723DE" w:rsidRDefault="003A4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noProof/>
          <w:lang w:val="en-CA" w:eastAsia="en-CA"/>
        </w:rPr>
        <w:drawing>
          <wp:inline distT="0" distB="0" distL="0" distR="0" wp14:anchorId="2D737E9D" wp14:editId="42CD1797">
            <wp:extent cx="2924175" cy="1771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4175" cy="1771650"/>
                    </a:xfrm>
                    <a:prstGeom prst="rect">
                      <a:avLst/>
                    </a:prstGeom>
                    <a:noFill/>
                    <a:ln>
                      <a:noFill/>
                    </a:ln>
                  </pic:spPr>
                </pic:pic>
              </a:graphicData>
            </a:graphic>
          </wp:inline>
        </w:drawing>
      </w:r>
    </w:p>
    <w:p w:rsidR="00A96EAF" w:rsidRDefault="005723DE" w:rsidP="005F124E">
      <w:pPr>
        <w:pStyle w:val="FigTablecaptionwithoneline"/>
      </w:pPr>
      <w:proofErr w:type="gramStart"/>
      <w:r>
        <w:t>Figure 1.</w:t>
      </w:r>
      <w:proofErr w:type="gramEnd"/>
      <w:r>
        <w:t xml:space="preserve"> Figure placement and numbering</w:t>
      </w:r>
    </w:p>
    <w:p w:rsidR="005B1C89" w:rsidRDefault="005B1C89" w:rsidP="005F124E">
      <w:pPr>
        <w:pStyle w:val="FigTablecaptionwithoneline"/>
      </w:pPr>
    </w:p>
    <w:p w:rsidR="005723DE" w:rsidRDefault="005723DE">
      <w:pPr>
        <w:pStyle w:val="Heading3"/>
      </w:pPr>
      <w:r>
        <w:rPr>
          <w:b/>
        </w:rPr>
        <w:t>Copyright</w:t>
      </w:r>
      <w:r>
        <w:t xml:space="preserve">: If your article contains any copyrighted illustrations or imagery, please include a statement of copyright such as: © SPOT Image Copyright </w:t>
      </w:r>
      <w:r w:rsidR="00A96EAF">
        <w:t>20</w:t>
      </w:r>
      <w:r>
        <w:t>xx (fill in year), CNES. It is the author's responsibility to obtain any necessary copyright permission.</w:t>
      </w:r>
      <w:r w:rsidR="006E75F5">
        <w:t xml:space="preserve"> </w:t>
      </w:r>
      <w:r w:rsidR="00AC55C3">
        <w:t>After publication, y</w:t>
      </w:r>
      <w:r w:rsidR="006E75F5">
        <w:t>our article is distributed</w:t>
      </w:r>
      <w:r w:rsidR="00442FF3">
        <w:t xml:space="preserve"> und</w:t>
      </w:r>
      <w:r w:rsidR="006E75F5">
        <w:t xml:space="preserve">er </w:t>
      </w:r>
      <w:r w:rsidR="006E75F5" w:rsidRPr="00DA23C6">
        <w:rPr>
          <w:color w:val="000000"/>
          <w:u w:val="single"/>
        </w:rPr>
        <w:t xml:space="preserve">the </w:t>
      </w:r>
      <w:hyperlink r:id="rId13" w:history="1">
        <w:r w:rsidR="006E75F5" w:rsidRPr="00DA23C6">
          <w:rPr>
            <w:rStyle w:val="Hyperlink"/>
            <w:color w:val="000000"/>
            <w:u w:val="single"/>
          </w:rPr>
          <w:t xml:space="preserve">Creative Commons Attribution 3.0 </w:t>
        </w:r>
        <w:proofErr w:type="spellStart"/>
        <w:r w:rsidR="006E75F5" w:rsidRPr="00DA23C6">
          <w:rPr>
            <w:rStyle w:val="Hyperlink"/>
            <w:color w:val="000000"/>
            <w:u w:val="single"/>
          </w:rPr>
          <w:t>Unported</w:t>
        </w:r>
        <w:proofErr w:type="spellEnd"/>
        <w:r w:rsidR="006E75F5" w:rsidRPr="00DA23C6">
          <w:rPr>
            <w:rStyle w:val="Hyperlink"/>
            <w:color w:val="000000"/>
            <w:u w:val="single"/>
          </w:rPr>
          <w:t xml:space="preserve"> License</w:t>
        </w:r>
      </w:hyperlink>
      <w:r w:rsidR="00AC55C3">
        <w:t xml:space="preserve"> and you re</w:t>
      </w:r>
      <w:r w:rsidR="00E0154B">
        <w:t>t</w:t>
      </w:r>
      <w:r w:rsidR="00AC55C3">
        <w:t>ain the copyright.</w:t>
      </w:r>
      <w:r w:rsidR="006E75F5">
        <w:t xml:space="preserve"> </w:t>
      </w:r>
    </w:p>
    <w:p w:rsidR="005723DE" w:rsidRDefault="00572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23DE" w:rsidRDefault="005723DE">
      <w:pPr>
        <w:pStyle w:val="Heading2"/>
      </w:pPr>
      <w:r>
        <w:t xml:space="preserve">Equations, Symbols and Units </w:t>
      </w:r>
    </w:p>
    <w:p w:rsidR="005723DE" w:rsidRDefault="005723DE" w:rsidP="00A96EAF">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96EAF">
        <w:rPr>
          <w:b/>
        </w:rPr>
        <w:t>Equations</w:t>
      </w:r>
      <w:r>
        <w:t xml:space="preserve">: Equations should be numbered consecutively throughout the paper. The equation number is enclosed in parentheses and placed flush right. Leave </w:t>
      </w:r>
      <w:r w:rsidR="00A96EAF">
        <w:t>one</w:t>
      </w:r>
      <w:r>
        <w:t xml:space="preserve"> blank lines before and after equations</w:t>
      </w:r>
      <w:r w:rsidR="00A96EAF">
        <w:t xml:space="preserve">: </w:t>
      </w:r>
    </w:p>
    <w:p w:rsidR="00A96EAF" w:rsidRDefault="00572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
    <w:p w:rsidR="005723DE" w:rsidRDefault="00A96EAF" w:rsidP="00A96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Pr="00A96EAF">
        <w:rPr>
          <w:position w:val="-30"/>
        </w:rPr>
        <w:object w:dxaOrig="37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4pt;height:28.45pt" o:ole="" fillcolor="window">
            <v:imagedata r:id="rId14" o:title=""/>
          </v:shape>
          <o:OLEObject Type="Embed" ProgID="Unknown" ShapeID="_x0000_i1025" DrawAspect="Content" ObjectID="_1576849777" r:id="rId15"/>
        </w:object>
      </w:r>
      <w:r w:rsidR="005723DE">
        <w:tab/>
        <w:t xml:space="preserve">  (1)</w:t>
      </w:r>
    </w:p>
    <w:p w:rsidR="005723DE" w:rsidRDefault="00572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23DE" w:rsidRDefault="00572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gramStart"/>
      <w:r>
        <w:t>where</w:t>
      </w:r>
      <w:proofErr w:type="gramEnd"/>
      <w:r>
        <w:t xml:space="preserve"> </w:t>
      </w:r>
      <w:r>
        <w:tab/>
      </w:r>
      <w:r>
        <w:rPr>
          <w:i/>
        </w:rPr>
        <w:t xml:space="preserve">c </w:t>
      </w:r>
      <w:r>
        <w:t>= focal length</w:t>
      </w:r>
    </w:p>
    <w:p w:rsidR="005723DE" w:rsidRDefault="00572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proofErr w:type="gramStart"/>
      <w:r>
        <w:t>x</w:t>
      </w:r>
      <w:proofErr w:type="gramEnd"/>
      <w:r>
        <w:t>, y = image coordinates</w:t>
      </w:r>
    </w:p>
    <w:p w:rsidR="005723DE" w:rsidRDefault="00572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X</w:t>
      </w:r>
      <w:r>
        <w:rPr>
          <w:vertAlign w:val="subscript"/>
        </w:rPr>
        <w:t>0</w:t>
      </w:r>
      <w:r>
        <w:t>, Y</w:t>
      </w:r>
      <w:r>
        <w:rPr>
          <w:vertAlign w:val="subscript"/>
        </w:rPr>
        <w:t>0</w:t>
      </w:r>
      <w:r>
        <w:t>, Z</w:t>
      </w:r>
      <w:r>
        <w:rPr>
          <w:vertAlign w:val="subscript"/>
        </w:rPr>
        <w:t>0</w:t>
      </w:r>
      <w:r>
        <w:t xml:space="preserve"> = coordinates of projection </w:t>
      </w:r>
      <w:proofErr w:type="spellStart"/>
      <w:r>
        <w:t>center</w:t>
      </w:r>
      <w:proofErr w:type="spellEnd"/>
    </w:p>
    <w:p w:rsidR="005723DE" w:rsidRDefault="00572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X, Y</w:t>
      </w:r>
      <w:r w:rsidR="00A96EAF">
        <w:t>,</w:t>
      </w:r>
      <w:r>
        <w:t xml:space="preserve"> Z</w:t>
      </w:r>
      <w:r w:rsidR="00A96EAF">
        <w:t xml:space="preserve"> = object coordinates</w:t>
      </w:r>
    </w:p>
    <w:p w:rsidR="005723DE" w:rsidRDefault="00572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23DE" w:rsidRDefault="005723DE">
      <w:pPr>
        <w:pStyle w:val="Heading3"/>
      </w:pPr>
      <w:r>
        <w:rPr>
          <w:b/>
        </w:rPr>
        <w:t>Symbols and Units</w:t>
      </w:r>
      <w:r>
        <w:t xml:space="preserve">: </w:t>
      </w:r>
      <w:r w:rsidRPr="007F05C9">
        <w:t>Use the SI (</w:t>
      </w:r>
      <w:proofErr w:type="spellStart"/>
      <w:r w:rsidRPr="007F05C9">
        <w:t>Syst</w:t>
      </w:r>
      <w:r w:rsidR="000E4B1D" w:rsidRPr="007F05C9">
        <w:t>è</w:t>
      </w:r>
      <w:r w:rsidRPr="007F05C9">
        <w:t>me</w:t>
      </w:r>
      <w:proofErr w:type="spellEnd"/>
      <w:r w:rsidRPr="007F05C9">
        <w:t xml:space="preserve"> Internationale) Units and Symbols. Unusual characters or symbols should be explained in a list of nomenclature.</w:t>
      </w:r>
    </w:p>
    <w:p w:rsidR="005723DE" w:rsidRDefault="00572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23DE" w:rsidRDefault="005723DE">
      <w:pPr>
        <w:pStyle w:val="Heading2"/>
      </w:pPr>
      <w:r>
        <w:t>References</w:t>
      </w:r>
    </w:p>
    <w:p w:rsidR="005723DE" w:rsidRDefault="00572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References should be cited in the text, thus (Smith, </w:t>
      </w:r>
      <w:r w:rsidR="000E4B1D">
        <w:t>1987</w:t>
      </w:r>
      <w:r w:rsidR="00117D73">
        <w:t>a</w:t>
      </w:r>
      <w:r>
        <w:t>), and listed in alphabetical order in the reference section. The following arrangements should be used:</w:t>
      </w:r>
    </w:p>
    <w:p w:rsidR="005723DE" w:rsidRDefault="005723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23DE" w:rsidRDefault="005723DE" w:rsidP="00117D73">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17D73">
        <w:rPr>
          <w:b/>
        </w:rPr>
        <w:lastRenderedPageBreak/>
        <w:t xml:space="preserve">References from Journals: </w:t>
      </w:r>
      <w:r w:rsidR="00A22167" w:rsidRPr="00A22167">
        <w:t>Jo</w:t>
      </w:r>
      <w:r w:rsidR="00F84DF1">
        <w:t>urnals should be cited like</w:t>
      </w:r>
      <w:r w:rsidR="00A22167" w:rsidRPr="00A22167">
        <w:t xml:space="preserve"> (Smith, 198</w:t>
      </w:r>
      <w:r w:rsidR="00E978E1">
        <w:t>7a</w:t>
      </w:r>
      <w:r w:rsidR="00A22167" w:rsidRPr="00A22167">
        <w:t xml:space="preserve">). </w:t>
      </w:r>
      <w:r w:rsidRPr="00A22167">
        <w:t>Names of jo</w:t>
      </w:r>
      <w:r>
        <w:t>urnals can be abbreviated according to the "International List of Periodical Title Word Abbreviations". In case of doubt, write names in full.</w:t>
      </w:r>
    </w:p>
    <w:p w:rsidR="00F72953" w:rsidRDefault="00F72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23DE" w:rsidRDefault="005723DE" w:rsidP="007D20B3">
      <w:pPr>
        <w:pStyle w:val="Heading3"/>
        <w:rPr>
          <w:b/>
        </w:rPr>
      </w:pPr>
      <w:r w:rsidRPr="007D20B3">
        <w:rPr>
          <w:b/>
        </w:rPr>
        <w:t>References from Books:</w:t>
      </w:r>
      <w:r w:rsidR="00A22167">
        <w:rPr>
          <w:b/>
        </w:rPr>
        <w:t xml:space="preserve"> </w:t>
      </w:r>
      <w:r w:rsidR="00F84DF1">
        <w:t xml:space="preserve">Books should be cited </w:t>
      </w:r>
      <w:proofErr w:type="gramStart"/>
      <w:r w:rsidR="00F84DF1">
        <w:t xml:space="preserve">like </w:t>
      </w:r>
      <w:r w:rsidR="00A22167" w:rsidRPr="00A22167">
        <w:t xml:space="preserve"> (</w:t>
      </w:r>
      <w:proofErr w:type="gramEnd"/>
      <w:r w:rsidR="00A22167" w:rsidRPr="00A22167">
        <w:t>Smith, 1989)</w:t>
      </w:r>
      <w:r w:rsidR="00A22167">
        <w:t>.</w:t>
      </w:r>
    </w:p>
    <w:p w:rsidR="007F05C9" w:rsidRPr="007F05C9" w:rsidRDefault="007F05C9" w:rsidP="007F05C9"/>
    <w:p w:rsidR="005723DE" w:rsidRPr="007D20B3" w:rsidRDefault="005723DE" w:rsidP="007D20B3">
      <w:pPr>
        <w:pStyle w:val="Heading3"/>
        <w:rPr>
          <w:b/>
        </w:rPr>
      </w:pPr>
      <w:r w:rsidRPr="007D20B3">
        <w:rPr>
          <w:b/>
        </w:rPr>
        <w:t>References from Other Literature:</w:t>
      </w:r>
      <w:r w:rsidR="00A22167">
        <w:rPr>
          <w:b/>
        </w:rPr>
        <w:t xml:space="preserve"> </w:t>
      </w:r>
      <w:r w:rsidR="00A22167">
        <w:t>Other literature</w:t>
      </w:r>
      <w:r w:rsidR="00F84DF1">
        <w:t xml:space="preserve"> should be cited like </w:t>
      </w:r>
      <w:r w:rsidR="00A22167" w:rsidRPr="00A22167">
        <w:t>(Smith, 198</w:t>
      </w:r>
      <w:r w:rsidR="00A22167">
        <w:t>7</w:t>
      </w:r>
      <w:r w:rsidR="00E978E1">
        <w:t>b</w:t>
      </w:r>
      <w:r w:rsidR="00A22167" w:rsidRPr="00A22167">
        <w:t>)</w:t>
      </w:r>
      <w:r w:rsidR="00A22167">
        <w:t xml:space="preserve"> </w:t>
      </w:r>
      <w:r w:rsidR="005B1C89">
        <w:t>and</w:t>
      </w:r>
      <w:r w:rsidR="00A22167">
        <w:t xml:space="preserve"> (Smith, 2000).</w:t>
      </w:r>
    </w:p>
    <w:p w:rsidR="007D20B3" w:rsidRDefault="007D20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17D73" w:rsidRDefault="005723DE" w:rsidP="00117D73">
      <w:pPr>
        <w:pStyle w:val="Heading3"/>
      </w:pPr>
      <w:r w:rsidRPr="00117D73">
        <w:rPr>
          <w:b/>
        </w:rPr>
        <w:t xml:space="preserve">References from websites: </w:t>
      </w:r>
      <w:r w:rsidR="008B2AAF">
        <w:t>References from the internet</w:t>
      </w:r>
      <w:r w:rsidR="008B2AAF" w:rsidRPr="00A22167">
        <w:t xml:space="preserve"> should be cited like (</w:t>
      </w:r>
      <w:r w:rsidR="008B2AAF">
        <w:t>Maas et al. 2017</w:t>
      </w:r>
      <w:r w:rsidR="008B2AAF" w:rsidRPr="00A22167">
        <w:t>)</w:t>
      </w:r>
      <w:r w:rsidR="008B2AAF">
        <w:t xml:space="preserve">. Use of persistent identifiers such as the Digital Object Identifier or (DOI) rather than </w:t>
      </w:r>
      <w:proofErr w:type="gramStart"/>
      <w:r w:rsidR="008B2AAF">
        <w:t>a URLs</w:t>
      </w:r>
      <w:proofErr w:type="gramEnd"/>
      <w:r w:rsidR="008B2AAF">
        <w:t xml:space="preserve"> is strongly advised. In this case last date of visiting the web site </w:t>
      </w:r>
      <w:r w:rsidR="00E978E1">
        <w:t>can be omitted</w:t>
      </w:r>
      <w:r w:rsidR="008B2AAF">
        <w:t>, as the identifier will not change.</w:t>
      </w:r>
    </w:p>
    <w:p w:rsidR="00117D73" w:rsidRDefault="00117D73" w:rsidP="00117D73">
      <w:pPr>
        <w:pStyle w:val="Heading3"/>
        <w:numPr>
          <w:ilvl w:val="0"/>
          <w:numId w:val="0"/>
        </w:numPr>
        <w:autoSpaceDN w:val="0"/>
        <w:textAlignment w:val="baseline"/>
      </w:pPr>
    </w:p>
    <w:p w:rsidR="00117D73" w:rsidRDefault="00117D73" w:rsidP="00117D73">
      <w:pPr>
        <w:pStyle w:val="Heading3"/>
      </w:pPr>
      <w:r w:rsidRPr="00117D73">
        <w:rPr>
          <w:b/>
        </w:rPr>
        <w:t>References from Research Data:</w:t>
      </w:r>
      <w:r w:rsidRPr="00F5671F">
        <w:t xml:space="preserve"> References from internet resources should be cited like (</w:t>
      </w:r>
      <w:proofErr w:type="spellStart"/>
      <w:r w:rsidRPr="00F5671F">
        <w:t>Dubaya</w:t>
      </w:r>
      <w:proofErr w:type="spellEnd"/>
      <w:r w:rsidRPr="00F5671F">
        <w:t xml:space="preserve"> et al., 2017).</w:t>
      </w:r>
    </w:p>
    <w:p w:rsidR="00117D73" w:rsidRDefault="00117D73" w:rsidP="00117D73">
      <w:pPr>
        <w:pStyle w:val="Standard1"/>
      </w:pPr>
    </w:p>
    <w:p w:rsidR="00117D73" w:rsidRDefault="00117D73" w:rsidP="00117D73">
      <w:pPr>
        <w:pStyle w:val="Heading3"/>
      </w:pPr>
      <w:r w:rsidRPr="00F5671F">
        <w:rPr>
          <w:b/>
        </w:rPr>
        <w:t>References from Software Projects:</w:t>
      </w:r>
      <w:r w:rsidRPr="00F5671F">
        <w:t xml:space="preserve"> References to a software project as a high level container including multiple versions of the software should be cited like (GRASS Development Team, 2017).</w:t>
      </w:r>
    </w:p>
    <w:p w:rsidR="00117D73" w:rsidRDefault="00117D73" w:rsidP="00117D73">
      <w:pPr>
        <w:pStyle w:val="Standard1"/>
      </w:pPr>
    </w:p>
    <w:p w:rsidR="00117D73" w:rsidRDefault="00117D73" w:rsidP="00117D73">
      <w:pPr>
        <w:pStyle w:val="Heading3"/>
      </w:pPr>
      <w:r w:rsidRPr="00F5671F">
        <w:rPr>
          <w:b/>
        </w:rPr>
        <w:t>References from Software Versions:</w:t>
      </w:r>
      <w:r w:rsidRPr="00F5671F">
        <w:t xml:space="preserve"> References to a specific software version should be cited like (GRASS Development Team, 2015).</w:t>
      </w:r>
    </w:p>
    <w:p w:rsidR="00117D73" w:rsidRDefault="00117D73" w:rsidP="00117D73">
      <w:pPr>
        <w:pStyle w:val="Standard1"/>
      </w:pPr>
    </w:p>
    <w:p w:rsidR="00117D73" w:rsidRDefault="00117D73" w:rsidP="00117D73">
      <w:pPr>
        <w:pStyle w:val="Heading3"/>
      </w:pPr>
      <w:r w:rsidRPr="00F5671F">
        <w:rPr>
          <w:b/>
        </w:rPr>
        <w:t>References from Software Project Add-ons:</w:t>
      </w:r>
      <w:r>
        <w:rPr>
          <w:b/>
          <w:shd w:val="clear" w:color="auto" w:fill="FFFF00"/>
        </w:rPr>
        <w:t xml:space="preserve"> </w:t>
      </w:r>
      <w:r w:rsidRPr="00F5671F">
        <w:t>References to a specific software add-on to a software project should be cited like (</w:t>
      </w:r>
      <w:proofErr w:type="spellStart"/>
      <w:r w:rsidRPr="00F5671F">
        <w:t>Lennert</w:t>
      </w:r>
      <w:proofErr w:type="spellEnd"/>
      <w:r w:rsidRPr="00F5671F">
        <w:t xml:space="preserve"> and GRASS Development Team, 2017).</w:t>
      </w:r>
    </w:p>
    <w:p w:rsidR="00117D73" w:rsidRDefault="00117D73" w:rsidP="00117D73">
      <w:pPr>
        <w:pStyle w:val="Standard1"/>
        <w:rPr>
          <w:shd w:val="clear" w:color="auto" w:fill="FFFF00"/>
        </w:rPr>
      </w:pPr>
    </w:p>
    <w:p w:rsidR="00117D73" w:rsidRDefault="00117D73" w:rsidP="00117D73">
      <w:pPr>
        <w:pStyle w:val="Heading3"/>
      </w:pPr>
      <w:r w:rsidRPr="00F5671F">
        <w:rPr>
          <w:b/>
        </w:rPr>
        <w:t>References from Software Repository:</w:t>
      </w:r>
      <w:r w:rsidRPr="00F5671F">
        <w:t xml:space="preserve"> References from internet resources should be cited like (</w:t>
      </w:r>
      <w:proofErr w:type="spellStart"/>
      <w:r w:rsidRPr="00F5671F">
        <w:t>Gago</w:t>
      </w:r>
      <w:proofErr w:type="spellEnd"/>
      <w:r w:rsidRPr="00F5671F">
        <w:t>-Silva, 2016).</w:t>
      </w:r>
    </w:p>
    <w:p w:rsidR="00784C81" w:rsidRDefault="00784C81" w:rsidP="008B2AAF">
      <w:pPr>
        <w:pStyle w:val="Heading3"/>
        <w:numPr>
          <w:ilvl w:val="0"/>
          <w:numId w:val="0"/>
        </w:numPr>
      </w:pPr>
    </w:p>
    <w:p w:rsidR="003A0BD0" w:rsidRPr="003A0BD0" w:rsidRDefault="003A0BD0" w:rsidP="003A0BD0"/>
    <w:p w:rsidR="00784C81" w:rsidRDefault="00784C81" w:rsidP="00784C81">
      <w:pPr>
        <w:pStyle w:val="Heading1"/>
        <w:numPr>
          <w:ilvl w:val="0"/>
          <w:numId w:val="0"/>
        </w:numPr>
      </w:pPr>
      <w:r>
        <w:t>Acknowledgements (optional)</w:t>
      </w:r>
    </w:p>
    <w:p w:rsidR="00784C81" w:rsidRPr="00784C81" w:rsidRDefault="00784C81" w:rsidP="00784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Acknowledgements of support for the project/paper/author are welcome. </w:t>
      </w:r>
    </w:p>
    <w:p w:rsidR="007D20B3" w:rsidRDefault="007D20B3" w:rsidP="008B2AAF">
      <w:pPr>
        <w:pStyle w:val="Referencetext"/>
        <w:rPr>
          <w:rStyle w:val="Hyperlink"/>
          <w:color w:val="auto"/>
        </w:rPr>
      </w:pPr>
    </w:p>
    <w:p w:rsidR="007D20B3" w:rsidRDefault="007D20B3" w:rsidP="007D20B3">
      <w:pPr>
        <w:pStyle w:val="Heading1"/>
        <w:numPr>
          <w:ilvl w:val="0"/>
          <w:numId w:val="0"/>
        </w:numPr>
      </w:pPr>
      <w:r>
        <w:t>References</w:t>
      </w:r>
    </w:p>
    <w:p w:rsidR="00117D73" w:rsidRPr="008A34AC" w:rsidRDefault="00117D73" w:rsidP="00117D73">
      <w:pPr>
        <w:pStyle w:val="Referencetext"/>
      </w:pPr>
      <w:proofErr w:type="spellStart"/>
      <w:r w:rsidRPr="00F5671F">
        <w:t>Dubayah</w:t>
      </w:r>
      <w:proofErr w:type="spellEnd"/>
      <w:r w:rsidRPr="00F5671F">
        <w:t xml:space="preserve">, R.O., </w:t>
      </w:r>
      <w:proofErr w:type="spellStart"/>
      <w:r w:rsidRPr="00F5671F">
        <w:t>Swatantran</w:t>
      </w:r>
      <w:proofErr w:type="spellEnd"/>
      <w:r w:rsidRPr="00F5671F">
        <w:t xml:space="preserve">, A., Huang, W., </w:t>
      </w:r>
      <w:proofErr w:type="spellStart"/>
      <w:r w:rsidRPr="00F5671F">
        <w:t>Duncanson</w:t>
      </w:r>
      <w:proofErr w:type="spellEnd"/>
      <w:r w:rsidRPr="00F5671F">
        <w:t xml:space="preserve">, L., Tang, </w:t>
      </w:r>
      <w:proofErr w:type="spellStart"/>
      <w:r w:rsidRPr="00F5671F">
        <w:t>H.</w:t>
      </w:r>
      <w:proofErr w:type="gramStart"/>
      <w:r w:rsidRPr="00F5671F">
        <w:t>,Johnson</w:t>
      </w:r>
      <w:proofErr w:type="spellEnd"/>
      <w:proofErr w:type="gramEnd"/>
      <w:r w:rsidRPr="00F5671F">
        <w:t xml:space="preserve">, </w:t>
      </w:r>
      <w:proofErr w:type="spellStart"/>
      <w:r w:rsidRPr="00F5671F">
        <w:t>K.,Dunne</w:t>
      </w:r>
      <w:proofErr w:type="spellEnd"/>
      <w:r w:rsidRPr="00F5671F">
        <w:t xml:space="preserve">, J.O., and </w:t>
      </w:r>
      <w:proofErr w:type="spellStart"/>
      <w:r w:rsidRPr="00F5671F">
        <w:t>Hurtt</w:t>
      </w:r>
      <w:proofErr w:type="spellEnd"/>
      <w:r w:rsidRPr="00F5671F">
        <w:t>, G.C., 2017. CMS: LiDAR-derived Biomass, Canopy Height and Cover, Sonoma County, California, 2013. ORNL DAAC, Oak Ridge, Tennessee, USA https://doi.org/10.3334/ORNLDAAC/1523</w:t>
      </w:r>
    </w:p>
    <w:p w:rsidR="00117D73" w:rsidRDefault="00117D73" w:rsidP="00117D73">
      <w:pPr>
        <w:pStyle w:val="NormalWeb"/>
        <w:spacing w:before="0" w:beforeAutospacing="0" w:after="0" w:afterAutospacing="0"/>
        <w:jc w:val="both"/>
        <w:rPr>
          <w:rStyle w:val="Strong"/>
          <w:b w:val="0"/>
          <w:sz w:val="18"/>
          <w:szCs w:val="18"/>
          <w:lang w:val="en-GB"/>
        </w:rPr>
      </w:pPr>
    </w:p>
    <w:p w:rsidR="00117D73" w:rsidRDefault="00117D73" w:rsidP="00117D73">
      <w:pPr>
        <w:pStyle w:val="Standard1"/>
        <w:shd w:val="clear" w:color="auto" w:fill="FFFFFF"/>
        <w:tabs>
          <w:tab w:val="clear" w:pos="1134"/>
        </w:tabs>
        <w:suppressAutoHyphens w:val="0"/>
        <w:textAlignment w:val="auto"/>
      </w:pPr>
      <w:proofErr w:type="spellStart"/>
      <w:proofErr w:type="gramStart"/>
      <w:r w:rsidRPr="00F5671F">
        <w:t>Gago</w:t>
      </w:r>
      <w:proofErr w:type="spellEnd"/>
      <w:r w:rsidRPr="00F5671F">
        <w:t>-Silva, A., 2016.</w:t>
      </w:r>
      <w:proofErr w:type="gramEnd"/>
      <w:r w:rsidRPr="00F5671F">
        <w:t xml:space="preserve"> GRASS GIS in Grid Environment. </w:t>
      </w:r>
      <w:proofErr w:type="spellStart"/>
      <w:r w:rsidRPr="00F5671F">
        <w:t>Figshare</w:t>
      </w:r>
      <w:proofErr w:type="spellEnd"/>
      <w:r w:rsidRPr="00F5671F">
        <w:t xml:space="preserve"> https://doi.org/10.6084/m9.figshare.3188950</w:t>
      </w:r>
    </w:p>
    <w:p w:rsidR="00117D73" w:rsidRPr="00F5671F" w:rsidRDefault="00117D73" w:rsidP="00117D73">
      <w:pPr>
        <w:pStyle w:val="Standard1"/>
        <w:shd w:val="clear" w:color="auto" w:fill="FFFFFF"/>
        <w:tabs>
          <w:tab w:val="clear" w:pos="1134"/>
        </w:tabs>
        <w:suppressAutoHyphens w:val="0"/>
        <w:textAlignment w:val="auto"/>
      </w:pPr>
    </w:p>
    <w:p w:rsidR="00117D73" w:rsidRDefault="00117D73" w:rsidP="00117D73">
      <w:pPr>
        <w:pStyle w:val="Standard1"/>
        <w:shd w:val="clear" w:color="auto" w:fill="FFFFFF"/>
        <w:tabs>
          <w:tab w:val="clear" w:pos="1134"/>
        </w:tabs>
        <w:suppressAutoHyphens w:val="0"/>
        <w:jc w:val="left"/>
        <w:textAlignment w:val="auto"/>
      </w:pPr>
      <w:r w:rsidRPr="00F5671F">
        <w:t>GRASS Development Team, 2017. Geographic Resources Analysis Support System (GRASS) Software, Open Source Geospatial Foundation http://grass.osgeo.org (20 September 2017)</w:t>
      </w:r>
    </w:p>
    <w:p w:rsidR="00117D73" w:rsidRPr="00F5671F" w:rsidRDefault="00117D73" w:rsidP="00117D73">
      <w:pPr>
        <w:pStyle w:val="Standard1"/>
        <w:shd w:val="clear" w:color="auto" w:fill="FFFFFF"/>
        <w:tabs>
          <w:tab w:val="clear" w:pos="1134"/>
        </w:tabs>
        <w:suppressAutoHyphens w:val="0"/>
        <w:jc w:val="left"/>
        <w:textAlignment w:val="auto"/>
      </w:pPr>
    </w:p>
    <w:p w:rsidR="00117D73" w:rsidRDefault="00117D73" w:rsidP="00117D73">
      <w:pPr>
        <w:pStyle w:val="Standard1"/>
        <w:shd w:val="clear" w:color="auto" w:fill="FFFFFF"/>
        <w:tabs>
          <w:tab w:val="clear" w:pos="1134"/>
        </w:tabs>
        <w:suppressAutoHyphens w:val="0"/>
        <w:jc w:val="left"/>
        <w:textAlignment w:val="auto"/>
      </w:pPr>
      <w:r w:rsidRPr="00F5671F">
        <w:t>GRASS Development Team, 2015. Geographic Resources Analysis Support System (GRASS) Software, Version 6.4. Open Source Geospatial Foundation http://grass.osgeo.org (1 June 2017)</w:t>
      </w:r>
    </w:p>
    <w:p w:rsidR="00117D73" w:rsidRDefault="00117D73" w:rsidP="00117D73">
      <w:pPr>
        <w:pStyle w:val="NormalWeb"/>
        <w:spacing w:before="0" w:beforeAutospacing="0" w:after="0" w:afterAutospacing="0"/>
        <w:rPr>
          <w:rStyle w:val="Strong"/>
          <w:b w:val="0"/>
          <w:sz w:val="18"/>
          <w:szCs w:val="18"/>
          <w:lang w:val="en-GB"/>
        </w:rPr>
      </w:pPr>
    </w:p>
    <w:p w:rsidR="00117D73" w:rsidRDefault="00117D73" w:rsidP="00117D73">
      <w:pPr>
        <w:pStyle w:val="Standard1"/>
        <w:shd w:val="clear" w:color="auto" w:fill="FFFFFF"/>
        <w:tabs>
          <w:tab w:val="clear" w:pos="1134"/>
        </w:tabs>
        <w:suppressAutoHyphens w:val="0"/>
        <w:ind w:left="24"/>
        <w:jc w:val="left"/>
        <w:textAlignment w:val="auto"/>
      </w:pPr>
      <w:proofErr w:type="spellStart"/>
      <w:r w:rsidRPr="005E4BAF">
        <w:t>Lennert</w:t>
      </w:r>
      <w:proofErr w:type="spellEnd"/>
      <w:r w:rsidRPr="005E4BAF">
        <w:t xml:space="preserve">, M. and GRASS Development Team, 2017. </w:t>
      </w:r>
      <w:proofErr w:type="spellStart"/>
      <w:proofErr w:type="gramStart"/>
      <w:r w:rsidRPr="005E4BAF">
        <w:t>Addon</w:t>
      </w:r>
      <w:proofErr w:type="spellEnd"/>
      <w:r w:rsidRPr="005E4BAF">
        <w:t xml:space="preserve"> </w:t>
      </w:r>
      <w:proofErr w:type="spellStart"/>
      <w:r w:rsidRPr="005E4BAF">
        <w:t>i.segment.stats</w:t>
      </w:r>
      <w:proofErr w:type="spellEnd"/>
      <w:r w:rsidRPr="005E4BAF">
        <w:t>.</w:t>
      </w:r>
      <w:proofErr w:type="gramEnd"/>
      <w:r w:rsidRPr="005E4BAF">
        <w:t xml:space="preserve"> Geographic Resources Analysis Support </w:t>
      </w:r>
      <w:r w:rsidRPr="005E4BAF">
        <w:lastRenderedPageBreak/>
        <w:t>System (GRASS) Software, Version 7.2, Open Source Geospatial Foundation https://grass.osgeo.org/grass7/manuals/addons/i.segment.stats.html (1 June 2017)</w:t>
      </w:r>
    </w:p>
    <w:p w:rsidR="00117D73" w:rsidRDefault="00117D73" w:rsidP="00117D73">
      <w:pPr>
        <w:pStyle w:val="NormalWeb"/>
        <w:spacing w:before="0" w:beforeAutospacing="0" w:after="0" w:afterAutospacing="0"/>
        <w:rPr>
          <w:rStyle w:val="Strong"/>
          <w:b w:val="0"/>
          <w:sz w:val="18"/>
          <w:szCs w:val="18"/>
          <w:lang w:val="en-GB"/>
        </w:rPr>
      </w:pPr>
    </w:p>
    <w:p w:rsidR="008B2AAF" w:rsidRDefault="008B2AAF" w:rsidP="00117D73">
      <w:pPr>
        <w:pStyle w:val="NormalWeb"/>
        <w:spacing w:before="0" w:beforeAutospacing="0" w:after="0" w:afterAutospacing="0"/>
        <w:rPr>
          <w:sz w:val="18"/>
          <w:szCs w:val="18"/>
          <w:lang w:val="en-US"/>
        </w:rPr>
      </w:pPr>
      <w:r w:rsidRPr="00933FE2">
        <w:rPr>
          <w:rStyle w:val="Strong"/>
          <w:b w:val="0"/>
          <w:sz w:val="18"/>
          <w:szCs w:val="18"/>
          <w:lang w:val="en-US"/>
        </w:rPr>
        <w:t>Maas, A.; Rottensteiner, F.; Heipke, C. (2017):</w:t>
      </w:r>
      <w:r w:rsidRPr="00933FE2">
        <w:rPr>
          <w:sz w:val="18"/>
          <w:szCs w:val="18"/>
          <w:lang w:val="en-US"/>
        </w:rPr>
        <w:t xml:space="preserve"> Classification</w:t>
      </w:r>
      <w:r>
        <w:rPr>
          <w:sz w:val="18"/>
          <w:szCs w:val="18"/>
          <w:lang w:val="en-US"/>
        </w:rPr>
        <w:t xml:space="preserve"> </w:t>
      </w:r>
      <w:r w:rsidRPr="00933FE2">
        <w:rPr>
          <w:sz w:val="18"/>
          <w:szCs w:val="18"/>
          <w:lang w:val="en-US"/>
        </w:rPr>
        <w:t xml:space="preserve">under label noise using outdated maps In: ISPRS Annals of the Photogrammetry, Remote Sensing and Spatial Information Sciences IV-1/W1, pp. 215-222 </w:t>
      </w:r>
    </w:p>
    <w:p w:rsidR="008B2AAF" w:rsidRDefault="008B2AAF" w:rsidP="00117D73">
      <w:pPr>
        <w:pStyle w:val="NormalWeb"/>
        <w:spacing w:before="0" w:beforeAutospacing="0" w:after="0" w:afterAutospacing="0"/>
        <w:rPr>
          <w:sz w:val="18"/>
          <w:szCs w:val="18"/>
          <w:lang w:val="en-US"/>
        </w:rPr>
      </w:pPr>
      <w:r>
        <w:rPr>
          <w:sz w:val="18"/>
          <w:szCs w:val="18"/>
          <w:lang w:val="en-US"/>
        </w:rPr>
        <w:t>https://doi.org/</w:t>
      </w:r>
      <w:hyperlink r:id="rId16" w:tgtFrame="_blank" w:history="1">
        <w:r w:rsidRPr="00933FE2">
          <w:rPr>
            <w:rStyle w:val="Hyperlink"/>
            <w:szCs w:val="18"/>
          </w:rPr>
          <w:t>10.5194/isprs-annals-IV-1-W1-215-2017</w:t>
        </w:r>
      </w:hyperlink>
      <w:r w:rsidRPr="00933FE2">
        <w:rPr>
          <w:sz w:val="18"/>
          <w:szCs w:val="18"/>
          <w:lang w:val="en-US"/>
        </w:rPr>
        <w:t xml:space="preserve"> </w:t>
      </w:r>
    </w:p>
    <w:p w:rsidR="00117D73" w:rsidRDefault="00117D73" w:rsidP="00117D73">
      <w:pPr>
        <w:pStyle w:val="NormalWeb"/>
        <w:spacing w:before="0" w:beforeAutospacing="0" w:after="0" w:afterAutospacing="0"/>
        <w:rPr>
          <w:sz w:val="18"/>
          <w:szCs w:val="18"/>
          <w:lang w:val="en-US"/>
        </w:rPr>
      </w:pPr>
    </w:p>
    <w:p w:rsidR="00117D73" w:rsidRDefault="00117D73" w:rsidP="00117D73">
      <w:pPr>
        <w:pStyle w:val="Referencetext"/>
        <w:jc w:val="left"/>
      </w:pPr>
      <w:r>
        <w:t xml:space="preserve">Smith, J., 1987a. Close range photogrammetry for </w:t>
      </w:r>
      <w:proofErr w:type="spellStart"/>
      <w:r>
        <w:t>analyzing</w:t>
      </w:r>
      <w:proofErr w:type="spellEnd"/>
      <w:r>
        <w:t xml:space="preserve"> distressed trees. </w:t>
      </w:r>
      <w:proofErr w:type="spellStart"/>
      <w:r>
        <w:rPr>
          <w:i/>
        </w:rPr>
        <w:t>Photogrammetria</w:t>
      </w:r>
      <w:proofErr w:type="spellEnd"/>
      <w:r>
        <w:t>, 42(1), pp. 47-56.</w:t>
      </w:r>
    </w:p>
    <w:p w:rsidR="00E978E1" w:rsidRDefault="00E978E1" w:rsidP="00117D73">
      <w:pPr>
        <w:pStyle w:val="Referencetext"/>
        <w:jc w:val="left"/>
      </w:pPr>
    </w:p>
    <w:p w:rsidR="00117D73" w:rsidRDefault="00117D73" w:rsidP="00117D73">
      <w:pPr>
        <w:pStyle w:val="Referencetext"/>
        <w:jc w:val="left"/>
      </w:pPr>
      <w:r>
        <w:t xml:space="preserve">Smith, J., 1987b. </w:t>
      </w:r>
      <w:proofErr w:type="gramStart"/>
      <w:r>
        <w:t xml:space="preserve">Economic printing of </w:t>
      </w:r>
      <w:proofErr w:type="spellStart"/>
      <w:r>
        <w:t>color</w:t>
      </w:r>
      <w:proofErr w:type="spellEnd"/>
      <w:r>
        <w:t xml:space="preserve"> </w:t>
      </w:r>
      <w:proofErr w:type="spellStart"/>
      <w:r>
        <w:t>orthophotos</w:t>
      </w:r>
      <w:proofErr w:type="spellEnd"/>
      <w:r>
        <w:t>.</w:t>
      </w:r>
      <w:proofErr w:type="gramEnd"/>
      <w:r>
        <w:t xml:space="preserve"> Report KRL-01234, Kennedy Research Laboratories, Arlington, VA, USA.</w:t>
      </w:r>
    </w:p>
    <w:p w:rsidR="00117D73" w:rsidRDefault="00117D73" w:rsidP="00117D73">
      <w:pPr>
        <w:pStyle w:val="Referencetext"/>
        <w:jc w:val="left"/>
      </w:pPr>
    </w:p>
    <w:p w:rsidR="00117D73" w:rsidRDefault="00117D73" w:rsidP="00117D73">
      <w:pPr>
        <w:pStyle w:val="Referencetext"/>
        <w:jc w:val="left"/>
      </w:pPr>
      <w:r>
        <w:t xml:space="preserve">Smith, J., 1989. </w:t>
      </w:r>
      <w:proofErr w:type="gramStart"/>
      <w:r>
        <w:rPr>
          <w:i/>
        </w:rPr>
        <w:t>Space Data from Earth Sciences</w:t>
      </w:r>
      <w:r>
        <w:t>.</w:t>
      </w:r>
      <w:proofErr w:type="gramEnd"/>
      <w:r>
        <w:t xml:space="preserve"> Elsevier, Amsterdam, pp. 321-332.</w:t>
      </w:r>
    </w:p>
    <w:p w:rsidR="00117D73" w:rsidRDefault="00117D73" w:rsidP="00117D73">
      <w:pPr>
        <w:pStyle w:val="Referencetext"/>
        <w:jc w:val="left"/>
      </w:pPr>
    </w:p>
    <w:p w:rsidR="00117D73" w:rsidRDefault="00117D73" w:rsidP="00117D73">
      <w:pPr>
        <w:pStyle w:val="Referencetext"/>
        <w:jc w:val="left"/>
      </w:pPr>
      <w:r>
        <w:t xml:space="preserve">Smith, J., 2000. </w:t>
      </w:r>
      <w:proofErr w:type="gramStart"/>
      <w:r>
        <w:t>Remote sensing to predict volcano outbursts.</w:t>
      </w:r>
      <w:proofErr w:type="gramEnd"/>
      <w:r>
        <w:t xml:space="preserve"> In: </w:t>
      </w:r>
      <w:r>
        <w:rPr>
          <w:i/>
        </w:rPr>
        <w:t>The International Archives of the Photogrammetry, Remote Sensing and Spatial Information Sciences</w:t>
      </w:r>
      <w:r>
        <w:t>, Kyoto, Japan, Vol. XXVII, Part B1, pp. 456-469.</w:t>
      </w:r>
    </w:p>
    <w:p w:rsidR="007F05C9" w:rsidRDefault="007F0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F124E" w:rsidRDefault="005F12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F124E" w:rsidRDefault="005F124E" w:rsidP="005F124E">
      <w:pPr>
        <w:pStyle w:val="Heading1"/>
        <w:numPr>
          <w:ilvl w:val="0"/>
          <w:numId w:val="0"/>
        </w:numPr>
      </w:pPr>
      <w:r>
        <w:t>Appendix (optional)</w:t>
      </w:r>
    </w:p>
    <w:p w:rsidR="005F124E" w:rsidRDefault="005F124E" w:rsidP="005F12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Any additional supporting data may be appended, provided the paper does not exceed the limits given above. </w:t>
      </w:r>
    </w:p>
    <w:p w:rsidR="005F124E" w:rsidRPr="005F124E" w:rsidRDefault="005F124E" w:rsidP="005F124E"/>
    <w:p w:rsidR="005F124E" w:rsidRDefault="005F12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723DE" w:rsidRDefault="005723DE" w:rsidP="00F72953"/>
    <w:p w:rsidR="00E75E1A" w:rsidRDefault="00E75E1A" w:rsidP="00F72953">
      <w:pPr>
        <w:rPr>
          <w:i/>
        </w:rPr>
      </w:pPr>
    </w:p>
    <w:p w:rsidR="005723DE" w:rsidRPr="00E75E1A" w:rsidRDefault="0018475A" w:rsidP="00E75E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Pr>
          <w:i/>
        </w:rPr>
        <w:t xml:space="preserve">Updated to </w:t>
      </w:r>
      <w:proofErr w:type="spellStart"/>
      <w:r>
        <w:rPr>
          <w:i/>
        </w:rPr>
        <w:t>docx</w:t>
      </w:r>
      <w:proofErr w:type="spellEnd"/>
      <w:r w:rsidR="00E75E1A" w:rsidRPr="00E75E1A">
        <w:rPr>
          <w:i/>
        </w:rPr>
        <w:t xml:space="preserve"> </w:t>
      </w:r>
      <w:r w:rsidR="002245B7">
        <w:rPr>
          <w:i/>
        </w:rPr>
        <w:t>January</w:t>
      </w:r>
      <w:r w:rsidR="00CB2980">
        <w:rPr>
          <w:i/>
        </w:rPr>
        <w:t>201</w:t>
      </w:r>
      <w:r w:rsidR="002245B7">
        <w:rPr>
          <w:i/>
        </w:rPr>
        <w:t>8</w:t>
      </w:r>
      <w:bookmarkStart w:id="0" w:name="_GoBack"/>
      <w:bookmarkEnd w:id="0"/>
    </w:p>
    <w:sectPr w:rsidR="005723DE" w:rsidRPr="00E75E1A" w:rsidSect="00EA5158">
      <w:type w:val="continuous"/>
      <w:pgSz w:w="11907" w:h="16783" w:code="9"/>
      <w:pgMar w:top="1418" w:right="1134" w:bottom="1418" w:left="1134" w:header="0" w:footer="1077" w:gutter="0"/>
      <w:pgNumType w:start="17"/>
      <w:cols w:num="2" w:space="34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BFC" w:rsidRDefault="002F0BFC">
      <w:r>
        <w:separator/>
      </w:r>
    </w:p>
  </w:endnote>
  <w:endnote w:type="continuationSeparator" w:id="0">
    <w:p w:rsidR="002F0BFC" w:rsidRDefault="002F0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siatische Schriftart verwend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849" w:rsidRPr="005D3849" w:rsidRDefault="005D3849">
    <w:pPr>
      <w:pStyle w:val="Footer"/>
      <w:rPr>
        <w:sz w:val="10"/>
        <w:szCs w:val="10"/>
      </w:rPr>
    </w:pPr>
    <w:r>
      <w:t>________________</w:t>
    </w:r>
    <w:r w:rsidR="0011294B">
      <w:t>__________</w:t>
    </w:r>
  </w:p>
  <w:p w:rsidR="005D3849" w:rsidRDefault="0011294B" w:rsidP="0011294B">
    <w:pPr>
      <w:pStyle w:val="Footer"/>
      <w:tabs>
        <w:tab w:val="clear" w:pos="1134"/>
        <w:tab w:val="left" w:pos="142"/>
      </w:tabs>
    </w:pPr>
    <w:r>
      <w:t>*</w:t>
    </w:r>
    <w:r>
      <w:tab/>
    </w:r>
    <w:r w:rsidR="005D3849">
      <w:t>Corresponding author</w:t>
    </w:r>
  </w:p>
  <w:p w:rsidR="005D3849" w:rsidRDefault="005D3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BFC" w:rsidRDefault="002F0BFC">
      <w:r>
        <w:separator/>
      </w:r>
    </w:p>
  </w:footnote>
  <w:footnote w:type="continuationSeparator" w:id="0">
    <w:p w:rsidR="002F0BFC" w:rsidRDefault="002F0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320" w:rsidRDefault="00604320">
    <w:pPr>
      <w:pStyle w:val="Header"/>
      <w:tabs>
        <w:tab w:val="lef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D46338"/>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FFFFFFFB"/>
    <w:multiLevelType w:val="multilevel"/>
    <w:tmpl w:val="CD50F150"/>
    <w:lvl w:ilvl="0">
      <w:start w:val="1"/>
      <w:numFmt w:val="decimal"/>
      <w:pStyle w:val="Heading1"/>
      <w:lvlText w:val="%1."/>
      <w:lvlJc w:val="left"/>
      <w:pPr>
        <w:tabs>
          <w:tab w:val="num" w:pos="360"/>
        </w:tabs>
        <w:ind w:left="0" w:firstLine="0"/>
      </w:pPr>
      <w:rPr>
        <w:rFonts w:ascii="Times New Roman" w:hAnsi="Times New Roman" w:hint="default"/>
        <w:b/>
        <w:i w:val="0"/>
        <w:sz w:val="18"/>
      </w:rPr>
    </w:lvl>
    <w:lvl w:ilvl="1">
      <w:start w:val="1"/>
      <w:numFmt w:val="decimal"/>
      <w:pStyle w:val="Heading2"/>
      <w:lvlText w:val="%1.%2"/>
      <w:lvlJc w:val="left"/>
      <w:pPr>
        <w:tabs>
          <w:tab w:val="num" w:pos="360"/>
        </w:tabs>
        <w:ind w:left="0" w:firstLine="0"/>
      </w:pPr>
      <w:rPr>
        <w:rFonts w:ascii="Times New Roman" w:hAnsi="Times New Roman" w:hint="default"/>
        <w:b/>
        <w:i w:val="0"/>
        <w:sz w:val="18"/>
        <w:u w:val="none"/>
      </w:rPr>
    </w:lvl>
    <w:lvl w:ilvl="2">
      <w:start w:val="1"/>
      <w:numFmt w:val="decimal"/>
      <w:pStyle w:val="Heading3"/>
      <w:lvlText w:val="%1.%2.%3"/>
      <w:lvlJc w:val="left"/>
      <w:pPr>
        <w:tabs>
          <w:tab w:val="num" w:pos="720"/>
        </w:tabs>
        <w:ind w:left="0" w:firstLine="0"/>
      </w:pPr>
      <w:rPr>
        <w:rFonts w:ascii="Times New Roman" w:hAnsi="Times New Roman" w:hint="default"/>
        <w:b/>
        <w:i w:val="0"/>
        <w:sz w:val="18"/>
        <w:u w:val="none"/>
      </w:rPr>
    </w:lvl>
    <w:lvl w:ilvl="3">
      <w:start w:val="1"/>
      <w:numFmt w:val="decimal"/>
      <w:pStyle w:val="Heading4"/>
      <w:lvlText w:val="%1.%2.%3.%4"/>
      <w:lvlJc w:val="left"/>
      <w:pPr>
        <w:tabs>
          <w:tab w:val="num" w:pos="0"/>
        </w:tabs>
        <w:ind w:left="0" w:firstLine="0"/>
      </w:pPr>
      <w:rPr>
        <w:rFonts w:ascii="Times New Roman" w:hAnsi="Times New Roman" w:hint="default"/>
        <w:b w:val="0"/>
        <w:i w:val="0"/>
        <w:sz w:val="22"/>
      </w:rPr>
    </w:lvl>
    <w:lvl w:ilvl="4">
      <w:start w:val="1"/>
      <w:numFmt w:val="decimal"/>
      <w:pStyle w:val="Heading5"/>
      <w:lvlText w:val="(%5)"/>
      <w:lvlJc w:val="left"/>
      <w:pPr>
        <w:tabs>
          <w:tab w:val="num" w:pos="0"/>
        </w:tabs>
        <w:ind w:left="708" w:hanging="708"/>
      </w:pPr>
    </w:lvl>
    <w:lvl w:ilvl="5">
      <w:start w:val="1"/>
      <w:numFmt w:val="lowerLetter"/>
      <w:pStyle w:val="Heading6"/>
      <w:lvlText w:val="(%6)"/>
      <w:lvlJc w:val="left"/>
      <w:pPr>
        <w:tabs>
          <w:tab w:val="num" w:pos="0"/>
        </w:tabs>
        <w:ind w:left="1416" w:hanging="708"/>
      </w:pPr>
    </w:lvl>
    <w:lvl w:ilvl="6">
      <w:start w:val="1"/>
      <w:numFmt w:val="lowerRoman"/>
      <w:pStyle w:val="Heading7"/>
      <w:lvlText w:val="(%7)"/>
      <w:lvlJc w:val="left"/>
      <w:pPr>
        <w:tabs>
          <w:tab w:val="num" w:pos="0"/>
        </w:tabs>
        <w:ind w:left="2124" w:hanging="708"/>
      </w:pPr>
    </w:lvl>
    <w:lvl w:ilvl="7">
      <w:start w:val="1"/>
      <w:numFmt w:val="lowerLetter"/>
      <w:pStyle w:val="Heading8"/>
      <w:lvlText w:val="(%8)"/>
      <w:lvlJc w:val="left"/>
      <w:pPr>
        <w:tabs>
          <w:tab w:val="num" w:pos="0"/>
        </w:tabs>
        <w:ind w:left="2832" w:hanging="708"/>
      </w:pPr>
    </w:lvl>
    <w:lvl w:ilvl="8">
      <w:start w:val="1"/>
      <w:numFmt w:val="lowerRoman"/>
      <w:pStyle w:val="Heading9"/>
      <w:lvlText w:val="(%9)"/>
      <w:lvlJc w:val="left"/>
      <w:pPr>
        <w:tabs>
          <w:tab w:val="num" w:pos="0"/>
        </w:tabs>
        <w:ind w:left="3540" w:hanging="708"/>
      </w:pPr>
    </w:lvl>
  </w:abstractNum>
  <w:abstractNum w:abstractNumId="2">
    <w:nsid w:val="FFFFFFFE"/>
    <w:multiLevelType w:val="singleLevel"/>
    <w:tmpl w:val="9CD2D358"/>
    <w:lvl w:ilvl="0">
      <w:numFmt w:val="decimal"/>
      <w:pStyle w:val="Listdash"/>
      <w:lvlText w:val="*"/>
      <w:lvlJc w:val="left"/>
    </w:lvl>
  </w:abstractNum>
  <w:abstractNum w:abstractNumId="3">
    <w:nsid w:val="052F1E28"/>
    <w:multiLevelType w:val="singleLevel"/>
    <w:tmpl w:val="FC96C3B0"/>
    <w:lvl w:ilvl="0">
      <w:start w:val="1"/>
      <w:numFmt w:val="lowerLetter"/>
      <w:pStyle w:val="Listletters"/>
      <w:lvlText w:val="%1)"/>
      <w:lvlJc w:val="left"/>
      <w:pPr>
        <w:tabs>
          <w:tab w:val="num" w:pos="717"/>
        </w:tabs>
        <w:ind w:left="360" w:hanging="3"/>
      </w:pPr>
      <w:rPr>
        <w:rFonts w:ascii="Times New Roman" w:hAnsi="Times New Roman" w:hint="default"/>
        <w:b w:val="0"/>
        <w:i w:val="0"/>
        <w:sz w:val="18"/>
        <w:u w:val="none"/>
      </w:rPr>
    </w:lvl>
  </w:abstractNum>
  <w:abstractNum w:abstractNumId="4">
    <w:nsid w:val="18471129"/>
    <w:multiLevelType w:val="multilevel"/>
    <w:tmpl w:val="FA728514"/>
    <w:styleLink w:val="WWOutlineListStyle3"/>
    <w:lvl w:ilvl="0">
      <w:start w:val="1"/>
      <w:numFmt w:val="decimal"/>
      <w:lvlText w:val="%1."/>
      <w:lvlJc w:val="left"/>
      <w:rPr>
        <w:rFonts w:ascii="Times New Roman" w:hAnsi="Times New Roman" w:cs="Times New Roman"/>
        <w:b/>
        <w:i w:val="0"/>
        <w:sz w:val="18"/>
      </w:rPr>
    </w:lvl>
    <w:lvl w:ilvl="1">
      <w:start w:val="1"/>
      <w:numFmt w:val="decimal"/>
      <w:lvlText w:val="%1.%2"/>
      <w:lvlJc w:val="left"/>
      <w:rPr>
        <w:rFonts w:ascii="Times New Roman" w:hAnsi="Times New Roman" w:cs="Times New Roman"/>
        <w:b/>
        <w:i w:val="0"/>
        <w:color w:val="auto"/>
        <w:sz w:val="18"/>
        <w:u w:val="none"/>
      </w:rPr>
    </w:lvl>
    <w:lvl w:ilvl="2">
      <w:start w:val="1"/>
      <w:numFmt w:val="decimal"/>
      <w:lvlText w:val="%1.%2.%3"/>
      <w:lvlJc w:val="left"/>
      <w:rPr>
        <w:rFonts w:ascii="Times New Roman" w:hAnsi="Times New Roman" w:cs="Times New Roman"/>
        <w:b/>
        <w:i w:val="0"/>
        <w:color w:val="auto"/>
        <w:sz w:val="18"/>
        <w:u w:val="none"/>
      </w:rPr>
    </w:lvl>
    <w:lvl w:ilvl="3">
      <w:start w:val="1"/>
      <w:numFmt w:val="decimal"/>
      <w:lvlText w:val="%1.%2.%3.%4"/>
      <w:lvlJc w:val="left"/>
      <w:rPr>
        <w:rFonts w:ascii="Times New Roman" w:hAnsi="Times New Roman" w:cs="Times New Roman"/>
        <w:b w:val="0"/>
        <w:i w:val="0"/>
        <w:sz w:val="22"/>
      </w:rPr>
    </w:lvl>
    <w:lvl w:ilvl="4">
      <w:start w:val="1"/>
      <w:numFmt w:val="decimal"/>
      <w:lvlText w:val="(%5)"/>
      <w:lvlJc w:val="left"/>
      <w:pPr>
        <w:ind w:left="708" w:hanging="708"/>
      </w:pPr>
    </w:lvl>
    <w:lvl w:ilvl="5">
      <w:start w:val="1"/>
      <w:numFmt w:val="lowerLetter"/>
      <w:lvlText w:val="(%6)"/>
      <w:lvlJc w:val="left"/>
      <w:pPr>
        <w:ind w:left="1416" w:hanging="708"/>
      </w:pPr>
    </w:lvl>
    <w:lvl w:ilvl="6">
      <w:start w:val="1"/>
      <w:numFmt w:val="lowerRoman"/>
      <w:lvlText w:val="(%7)"/>
      <w:lvlJc w:val="left"/>
      <w:pPr>
        <w:ind w:left="2124" w:hanging="708"/>
      </w:pPr>
    </w:lvl>
    <w:lvl w:ilvl="7">
      <w:start w:val="1"/>
      <w:numFmt w:val="lowerLetter"/>
      <w:lvlText w:val="(%8)"/>
      <w:lvlJc w:val="left"/>
      <w:pPr>
        <w:ind w:left="2832" w:hanging="708"/>
      </w:pPr>
    </w:lvl>
    <w:lvl w:ilvl="8">
      <w:start w:val="1"/>
      <w:numFmt w:val="lowerRoman"/>
      <w:lvlText w:val="(%9)"/>
      <w:lvlJc w:val="left"/>
      <w:pPr>
        <w:ind w:left="3540" w:hanging="708"/>
      </w:pPr>
    </w:lvl>
  </w:abstractNum>
  <w:abstractNum w:abstractNumId="5">
    <w:nsid w:val="2808643E"/>
    <w:multiLevelType w:val="singleLevel"/>
    <w:tmpl w:val="63484CA4"/>
    <w:lvl w:ilvl="0">
      <w:start w:val="1"/>
      <w:numFmt w:val="decimal"/>
      <w:pStyle w:val="Listnumbers"/>
      <w:lvlText w:val="%1."/>
      <w:lvlJc w:val="left"/>
      <w:pPr>
        <w:tabs>
          <w:tab w:val="num" w:pos="717"/>
        </w:tabs>
        <w:ind w:left="360" w:hanging="3"/>
      </w:pPr>
      <w:rPr>
        <w:rFonts w:ascii="Times New Roman" w:hAnsi="Times New Roman" w:hint="default"/>
        <w:b w:val="0"/>
        <w:i w:val="0"/>
        <w:sz w:val="18"/>
        <w:u w:val="none"/>
      </w:rPr>
    </w:lvl>
  </w:abstractNum>
  <w:num w:numId="1">
    <w:abstractNumId w:val="1"/>
  </w:num>
  <w:num w:numId="2">
    <w:abstractNumId w:val="2"/>
    <w:lvlOverride w:ilvl="0">
      <w:lvl w:ilvl="0">
        <w:start w:val="1"/>
        <w:numFmt w:val="bullet"/>
        <w:pStyle w:val="Listdash"/>
        <w:lvlText w:val=""/>
        <w:lvlJc w:val="left"/>
        <w:pPr>
          <w:tabs>
            <w:tab w:val="num" w:pos="717"/>
          </w:tabs>
          <w:ind w:left="357" w:firstLine="0"/>
        </w:pPr>
        <w:rPr>
          <w:rFonts w:ascii="Symbol" w:hAnsi="Symbol" w:hint="default"/>
        </w:rPr>
      </w:lvl>
    </w:lvlOverride>
  </w:num>
  <w:num w:numId="3">
    <w:abstractNumId w:val="5"/>
  </w:num>
  <w:num w:numId="4">
    <w:abstractNumId w:val="3"/>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linkStyle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A5"/>
    <w:rsid w:val="000040D5"/>
    <w:rsid w:val="0000784F"/>
    <w:rsid w:val="000344F4"/>
    <w:rsid w:val="000A5C7F"/>
    <w:rsid w:val="000D726E"/>
    <w:rsid w:val="000E0387"/>
    <w:rsid w:val="000E4B1D"/>
    <w:rsid w:val="00105311"/>
    <w:rsid w:val="0010787B"/>
    <w:rsid w:val="0011294B"/>
    <w:rsid w:val="00117D73"/>
    <w:rsid w:val="00157F64"/>
    <w:rsid w:val="001724FF"/>
    <w:rsid w:val="00175DB5"/>
    <w:rsid w:val="0018475A"/>
    <w:rsid w:val="00187EAF"/>
    <w:rsid w:val="001A3293"/>
    <w:rsid w:val="001B23BF"/>
    <w:rsid w:val="00203D33"/>
    <w:rsid w:val="00205E2C"/>
    <w:rsid w:val="002245B7"/>
    <w:rsid w:val="00252A00"/>
    <w:rsid w:val="0026034D"/>
    <w:rsid w:val="002943D4"/>
    <w:rsid w:val="002A47F7"/>
    <w:rsid w:val="002C28A5"/>
    <w:rsid w:val="002F0BFC"/>
    <w:rsid w:val="002F676A"/>
    <w:rsid w:val="003244D6"/>
    <w:rsid w:val="00383CA5"/>
    <w:rsid w:val="003A0BD0"/>
    <w:rsid w:val="003A3339"/>
    <w:rsid w:val="003A4744"/>
    <w:rsid w:val="003F1673"/>
    <w:rsid w:val="00406332"/>
    <w:rsid w:val="00442FF3"/>
    <w:rsid w:val="004445CA"/>
    <w:rsid w:val="004842B7"/>
    <w:rsid w:val="004F63E7"/>
    <w:rsid w:val="0050369F"/>
    <w:rsid w:val="0052453B"/>
    <w:rsid w:val="005433C3"/>
    <w:rsid w:val="005723DE"/>
    <w:rsid w:val="00576E58"/>
    <w:rsid w:val="0058701E"/>
    <w:rsid w:val="005B1C89"/>
    <w:rsid w:val="005C04C4"/>
    <w:rsid w:val="005C1416"/>
    <w:rsid w:val="005D3849"/>
    <w:rsid w:val="005F124E"/>
    <w:rsid w:val="00604320"/>
    <w:rsid w:val="00612F0C"/>
    <w:rsid w:val="00625BE7"/>
    <w:rsid w:val="00675FA2"/>
    <w:rsid w:val="00686A43"/>
    <w:rsid w:val="006A6158"/>
    <w:rsid w:val="006D1ABC"/>
    <w:rsid w:val="006E75F5"/>
    <w:rsid w:val="007257EE"/>
    <w:rsid w:val="00726F77"/>
    <w:rsid w:val="00727F80"/>
    <w:rsid w:val="00751F04"/>
    <w:rsid w:val="00775B9F"/>
    <w:rsid w:val="00781385"/>
    <w:rsid w:val="00784C81"/>
    <w:rsid w:val="0079222B"/>
    <w:rsid w:val="00796462"/>
    <w:rsid w:val="007C1D73"/>
    <w:rsid w:val="007D20B3"/>
    <w:rsid w:val="007E0731"/>
    <w:rsid w:val="007E15AE"/>
    <w:rsid w:val="007F05C9"/>
    <w:rsid w:val="00833C4C"/>
    <w:rsid w:val="00851F3A"/>
    <w:rsid w:val="0085424F"/>
    <w:rsid w:val="00882BFC"/>
    <w:rsid w:val="008838CD"/>
    <w:rsid w:val="008969C6"/>
    <w:rsid w:val="008A3090"/>
    <w:rsid w:val="008B2AAF"/>
    <w:rsid w:val="00923E55"/>
    <w:rsid w:val="00956B2E"/>
    <w:rsid w:val="00973DE0"/>
    <w:rsid w:val="00981C27"/>
    <w:rsid w:val="009C4F02"/>
    <w:rsid w:val="009F6640"/>
    <w:rsid w:val="00A22167"/>
    <w:rsid w:val="00A227A4"/>
    <w:rsid w:val="00A577F6"/>
    <w:rsid w:val="00A96EAF"/>
    <w:rsid w:val="00AC0F69"/>
    <w:rsid w:val="00AC55C3"/>
    <w:rsid w:val="00B04DCC"/>
    <w:rsid w:val="00B415FA"/>
    <w:rsid w:val="00B57A01"/>
    <w:rsid w:val="00B60E2E"/>
    <w:rsid w:val="00B84A53"/>
    <w:rsid w:val="00BC1ACD"/>
    <w:rsid w:val="00C9134D"/>
    <w:rsid w:val="00C9607E"/>
    <w:rsid w:val="00CA1C9A"/>
    <w:rsid w:val="00CA2684"/>
    <w:rsid w:val="00CA33D0"/>
    <w:rsid w:val="00CB1A88"/>
    <w:rsid w:val="00CB2980"/>
    <w:rsid w:val="00CE5FEF"/>
    <w:rsid w:val="00CF045A"/>
    <w:rsid w:val="00D61786"/>
    <w:rsid w:val="00DA23C6"/>
    <w:rsid w:val="00DF741C"/>
    <w:rsid w:val="00E0154B"/>
    <w:rsid w:val="00E57966"/>
    <w:rsid w:val="00E75E1A"/>
    <w:rsid w:val="00E76161"/>
    <w:rsid w:val="00E8143A"/>
    <w:rsid w:val="00E97860"/>
    <w:rsid w:val="00E978E1"/>
    <w:rsid w:val="00EA5158"/>
    <w:rsid w:val="00F250EB"/>
    <w:rsid w:val="00F51892"/>
    <w:rsid w:val="00F72953"/>
    <w:rsid w:val="00F84DF1"/>
    <w:rsid w:val="00FC2A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pPr>
      <w:tabs>
        <w:tab w:val="left" w:pos="1134"/>
      </w:tabs>
      <w:suppressAutoHyphens/>
      <w:jc w:val="both"/>
    </w:pPr>
    <w:rPr>
      <w:rFonts w:ascii="Times New Roman" w:hAnsi="Times New Roman"/>
      <w:sz w:val="18"/>
      <w:lang w:val="en-GB" w:eastAsia="en-US"/>
    </w:rPr>
  </w:style>
  <w:style w:type="paragraph" w:styleId="Heading1">
    <w:name w:val="heading 1"/>
    <w:basedOn w:val="Normal"/>
    <w:next w:val="Normal"/>
    <w:qFormat/>
    <w:pPr>
      <w:keepNext/>
      <w:keepLines/>
      <w:widowControl w:val="0"/>
      <w:numPr>
        <w:numId w:val="1"/>
      </w:numPr>
      <w:tabs>
        <w:tab w:val="left" w:pos="284"/>
      </w:tabs>
      <w:spacing w:after="180"/>
      <w:jc w:val="center"/>
      <w:outlineLvl w:val="0"/>
    </w:pPr>
    <w:rPr>
      <w:b/>
      <w:caps/>
    </w:rPr>
  </w:style>
  <w:style w:type="paragraph" w:styleId="Heading2">
    <w:name w:val="heading 2"/>
    <w:next w:val="Normal"/>
    <w:qFormat/>
    <w:pPr>
      <w:keepNext/>
      <w:keepLines/>
      <w:widowControl w:val="0"/>
      <w:numPr>
        <w:ilvl w:val="1"/>
        <w:numId w:val="1"/>
      </w:numPr>
      <w:tabs>
        <w:tab w:val="left" w:pos="454"/>
      </w:tabs>
      <w:suppressAutoHyphens/>
      <w:spacing w:after="180"/>
      <w:jc w:val="both"/>
      <w:outlineLvl w:val="1"/>
    </w:pPr>
    <w:rPr>
      <w:rFonts w:ascii="Times New Roman" w:hAnsi="Times New Roman"/>
      <w:b/>
      <w:sz w:val="18"/>
      <w:lang w:val="en-GB" w:eastAsia="en-US"/>
    </w:rPr>
  </w:style>
  <w:style w:type="paragraph" w:styleId="Heading3">
    <w:name w:val="heading 3"/>
    <w:next w:val="Normal"/>
    <w:qFormat/>
    <w:pPr>
      <w:keepNext/>
      <w:keepLines/>
      <w:widowControl w:val="0"/>
      <w:numPr>
        <w:ilvl w:val="2"/>
        <w:numId w:val="1"/>
      </w:numPr>
      <w:tabs>
        <w:tab w:val="left" w:pos="624"/>
      </w:tabs>
      <w:suppressAutoHyphens/>
      <w:jc w:val="both"/>
      <w:outlineLvl w:val="2"/>
    </w:pPr>
    <w:rPr>
      <w:rFonts w:ascii="Times New Roman" w:hAnsi="Times New Roman"/>
      <w:sz w:val="18"/>
      <w:lang w:val="en-GB" w:eastAsia="en-US"/>
    </w:rPr>
  </w:style>
  <w:style w:type="paragraph" w:styleId="Heading4">
    <w:name w:val="heading 4"/>
    <w:basedOn w:val="Normal"/>
    <w:next w:val="Normal"/>
    <w:qFormat/>
    <w:pPr>
      <w:keepNext/>
      <w:numPr>
        <w:ilvl w:val="3"/>
        <w:numId w:val="1"/>
      </w:numPr>
      <w:spacing w:before="260"/>
      <w:outlineLvl w:val="3"/>
    </w:p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536"/>
        <w:tab w:val="right" w:pos="9072"/>
      </w:tabs>
      <w:jc w:val="center"/>
    </w:pPr>
  </w:style>
  <w:style w:type="character" w:styleId="Hyperlink">
    <w:name w:val="Hyperlink"/>
    <w:semiHidden/>
    <w:rPr>
      <w:rFonts w:ascii="Times New Roman" w:hAnsi="Times New Roman"/>
      <w:noProof w:val="0"/>
      <w:color w:val="0000FF"/>
      <w:sz w:val="18"/>
      <w:u w:val="none"/>
      <w:lang w:val="en-GB"/>
    </w:rPr>
  </w:style>
  <w:style w:type="paragraph" w:customStyle="1" w:styleId="Author">
    <w:name w:val="Author"/>
    <w:basedOn w:val="Normal"/>
    <w:next w:val="Affiliation"/>
    <w:pPr>
      <w:jc w:val="center"/>
    </w:pPr>
  </w:style>
  <w:style w:type="paragraph" w:customStyle="1" w:styleId="Affiliation">
    <w:name w:val="Affiliation"/>
    <w:pPr>
      <w:suppressAutoHyphens/>
      <w:jc w:val="center"/>
    </w:pPr>
    <w:rPr>
      <w:rFonts w:ascii="Times New Roman" w:hAnsi="Times New Roman"/>
      <w:lang w:val="en-GB" w:eastAsia="en-US"/>
    </w:rPr>
  </w:style>
  <w:style w:type="paragraph" w:styleId="FootnoteText">
    <w:name w:val="footnote text"/>
    <w:semiHidden/>
    <w:pPr>
      <w:tabs>
        <w:tab w:val="left" w:pos="227"/>
      </w:tabs>
      <w:suppressAutoHyphens/>
      <w:ind w:left="227" w:hanging="227"/>
      <w:jc w:val="both"/>
    </w:pPr>
    <w:rPr>
      <w:rFonts w:ascii="Times New Roman" w:hAnsi="Times New Roman"/>
      <w:sz w:val="18"/>
      <w:lang w:val="en-GB" w:eastAsia="en-US"/>
    </w:rPr>
  </w:style>
  <w:style w:type="paragraph" w:customStyle="1" w:styleId="RefAcknowAppendixtitleoneline">
    <w:name w:val="Ref./Acknow./Appendix title (one line)"/>
    <w:basedOn w:val="Heading1"/>
    <w:autoRedefine/>
    <w:pPr>
      <w:numPr>
        <w:numId w:val="0"/>
      </w:numPr>
    </w:pPr>
  </w:style>
  <w:style w:type="paragraph" w:customStyle="1" w:styleId="Papertitle">
    <w:name w:val="Paper title"/>
    <w:basedOn w:val="Normal"/>
    <w:autoRedefine/>
    <w:pPr>
      <w:jc w:val="center"/>
    </w:pPr>
    <w:rPr>
      <w:b/>
      <w:caps/>
      <w:sz w:val="24"/>
    </w:rPr>
  </w:style>
  <w:style w:type="paragraph" w:customStyle="1" w:styleId="ListBulletindent">
    <w:name w:val="List/Bullet indent"/>
    <w:basedOn w:val="Normal"/>
    <w:autoRedefine/>
    <w:pPr>
      <w:tabs>
        <w:tab w:val="left" w:pos="357"/>
      </w:tabs>
      <w:ind w:left="680"/>
    </w:pPr>
    <w:rPr>
      <w:color w:val="000000"/>
    </w:rPr>
  </w:style>
  <w:style w:type="paragraph" w:customStyle="1" w:styleId="Listnumbers">
    <w:name w:val="List numbers"/>
    <w:pPr>
      <w:numPr>
        <w:numId w:val="3"/>
      </w:numPr>
      <w:suppressAutoHyphens/>
      <w:jc w:val="both"/>
    </w:pPr>
    <w:rPr>
      <w:rFonts w:ascii="Times New Roman" w:hAnsi="Times New Roman"/>
      <w:sz w:val="18"/>
      <w:lang w:val="en-GB" w:eastAsia="en-US"/>
    </w:rPr>
  </w:style>
  <w:style w:type="paragraph" w:customStyle="1" w:styleId="Referencetext">
    <w:name w:val="Reference text"/>
    <w:basedOn w:val="Normal"/>
    <w:autoRedefine/>
    <w:rsid w:val="008B2AAF"/>
  </w:style>
  <w:style w:type="paragraph" w:customStyle="1" w:styleId="Formula">
    <w:name w:val="Formula"/>
    <w:basedOn w:val="Normal"/>
    <w:next w:val="Normal"/>
    <w:autoRedefine/>
    <w:pPr>
      <w:tabs>
        <w:tab w:val="right" w:pos="4621"/>
      </w:tabs>
      <w:jc w:val="left"/>
    </w:pPr>
  </w:style>
  <w:style w:type="paragraph" w:customStyle="1" w:styleId="Tablecelltext">
    <w:name w:val="Table cell text"/>
    <w:basedOn w:val="Normal"/>
    <w:pPr>
      <w:jc w:val="center"/>
    </w:pPr>
  </w:style>
  <w:style w:type="paragraph" w:customStyle="1" w:styleId="Listdash">
    <w:name w:val="List dash"/>
    <w:basedOn w:val="Listnumbers"/>
    <w:autoRedefine/>
    <w:pPr>
      <w:numPr>
        <w:numId w:val="2"/>
      </w:numPr>
      <w:tabs>
        <w:tab w:val="clear" w:pos="717"/>
      </w:tabs>
      <w:ind w:left="697" w:hanging="340"/>
    </w:pPr>
  </w:style>
  <w:style w:type="paragraph" w:customStyle="1" w:styleId="Listletters">
    <w:name w:val="List letters"/>
    <w:basedOn w:val="Normal"/>
    <w:pPr>
      <w:numPr>
        <w:numId w:val="4"/>
      </w:numPr>
      <w:tabs>
        <w:tab w:val="clear" w:pos="1134"/>
      </w:tabs>
    </w:pPr>
  </w:style>
  <w:style w:type="paragraph" w:customStyle="1" w:styleId="Tablefootnote">
    <w:name w:val="Table footnote"/>
    <w:basedOn w:val="Normal"/>
  </w:style>
  <w:style w:type="paragraph" w:customStyle="1" w:styleId="ListBullet1">
    <w:name w:val="List Bullet1"/>
    <w:basedOn w:val="Normal"/>
    <w:autoRedefine/>
    <w:pPr>
      <w:numPr>
        <w:numId w:val="5"/>
      </w:numPr>
      <w:tabs>
        <w:tab w:val="clear" w:pos="360"/>
        <w:tab w:val="clear" w:pos="1134"/>
      </w:tabs>
      <w:ind w:left="697" w:hanging="340"/>
    </w:pPr>
    <w:rPr>
      <w:color w:val="000000"/>
    </w:rPr>
  </w:style>
  <w:style w:type="paragraph" w:customStyle="1" w:styleId="Keywords">
    <w:name w:val="Keywords"/>
    <w:basedOn w:val="Normal"/>
    <w:autoRedefine/>
    <w:pPr>
      <w:ind w:left="1276" w:hanging="1276"/>
    </w:pPr>
  </w:style>
  <w:style w:type="paragraph" w:customStyle="1" w:styleId="Abstracttitle">
    <w:name w:val="Abstract title"/>
    <w:basedOn w:val="Normal"/>
    <w:autoRedefine/>
    <w:rPr>
      <w:b/>
      <w:caps/>
    </w:rPr>
  </w:style>
  <w:style w:type="paragraph" w:customStyle="1" w:styleId="Abstracttext">
    <w:name w:val="Abstract text"/>
    <w:basedOn w:val="Normal"/>
    <w:autoRedefine/>
    <w:rsid w:val="002245B7"/>
    <w:pPr>
      <w:tabs>
        <w:tab w:val="clear" w:pos="1134"/>
      </w:tabs>
    </w:pPr>
  </w:style>
  <w:style w:type="paragraph" w:customStyle="1" w:styleId="FigTablecaptionlongerthan1line">
    <w:name w:val="Fig./Table caption longer than 1 line"/>
    <w:basedOn w:val="Normal"/>
    <w:autoRedefine/>
    <w:pPr>
      <w:tabs>
        <w:tab w:val="left" w:pos="822"/>
      </w:tabs>
      <w:ind w:left="822" w:hanging="822"/>
    </w:pPr>
  </w:style>
  <w:style w:type="paragraph" w:customStyle="1" w:styleId="FigTablecaptionwithoneline">
    <w:name w:val="Fig./Table caption with one line"/>
    <w:basedOn w:val="FigTablecaptionlongerthan1line"/>
    <w:autoRedefine/>
    <w:rsid w:val="005F124E"/>
    <w:pPr>
      <w:spacing w:before="60" w:after="60" w:line="276" w:lineRule="auto"/>
      <w:ind w:left="0" w:firstLine="0"/>
      <w:jc w:val="center"/>
    </w:pPr>
  </w:style>
  <w:style w:type="paragraph" w:customStyle="1" w:styleId="Heading1morethanoneline">
    <w:name w:val="Heading 1 more than one line"/>
    <w:basedOn w:val="Heading1"/>
    <w:autoRedefine/>
    <w:pPr>
      <w:tabs>
        <w:tab w:val="clear" w:pos="284"/>
        <w:tab w:val="clear" w:pos="360"/>
        <w:tab w:val="left" w:pos="340"/>
      </w:tabs>
      <w:ind w:left="340" w:hanging="340"/>
      <w:jc w:val="both"/>
    </w:pPr>
  </w:style>
  <w:style w:type="paragraph" w:customStyle="1" w:styleId="Appendixtitlemorethanoneline">
    <w:name w:val="Appendix title more than one line"/>
    <w:autoRedefine/>
    <w:pPr>
      <w:keepNext/>
      <w:keepLines/>
      <w:widowControl w:val="0"/>
      <w:tabs>
        <w:tab w:val="left" w:pos="1276"/>
      </w:tabs>
      <w:suppressAutoHyphens/>
      <w:spacing w:after="180"/>
      <w:ind w:left="1276" w:hanging="1276"/>
      <w:jc w:val="both"/>
    </w:pPr>
    <w:rPr>
      <w:rFonts w:ascii="Times New Roman" w:hAnsi="Times New Roman"/>
      <w:b/>
      <w:caps/>
      <w:sz w:val="18"/>
      <w:lang w:val="en-GB" w:eastAsia="en-US"/>
    </w:rPr>
  </w:style>
  <w:style w:type="paragraph" w:customStyle="1" w:styleId="ISPRSCOMaffiliation">
    <w:name w:val="ISPRS_COM_affiliation"/>
    <w:basedOn w:val="Author"/>
    <w:autoRedefine/>
    <w:rsid w:val="00FC2AF6"/>
    <w:pPr>
      <w:jc w:val="left"/>
    </w:pPr>
    <w:rPr>
      <w:b/>
    </w:rPr>
  </w:style>
  <w:style w:type="character" w:styleId="FollowedHyperlink">
    <w:name w:val="FollowedHyperlink"/>
    <w:aliases w:val="BesuchterHyperlink"/>
    <w:semiHidden/>
    <w:rPr>
      <w:color w:val="800080"/>
      <w:u w:val="single"/>
    </w:rPr>
  </w:style>
  <w:style w:type="paragraph" w:styleId="BodyText3">
    <w:name w:val="Body Text 3"/>
    <w:basedOn w:val="Normal"/>
    <w:semiHidden/>
    <w:pPr>
      <w:tabs>
        <w:tab w:val="clear" w:pos="1134"/>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pPr>
    <w:rPr>
      <w:b/>
      <w:sz w:val="20"/>
      <w:lang w:val="en-US"/>
    </w:rPr>
  </w:style>
  <w:style w:type="paragraph" w:styleId="BalloonText">
    <w:name w:val="Balloon Text"/>
    <w:basedOn w:val="Normal"/>
    <w:semiHidden/>
    <w:rsid w:val="00604320"/>
    <w:rPr>
      <w:rFonts w:ascii="Tahoma" w:hAnsi="Tahoma" w:cs="Tahoma"/>
      <w:sz w:val="16"/>
      <w:szCs w:val="16"/>
    </w:rPr>
  </w:style>
  <w:style w:type="character" w:styleId="CommentReference">
    <w:name w:val="annotation reference"/>
    <w:uiPriority w:val="99"/>
    <w:semiHidden/>
    <w:unhideWhenUsed/>
    <w:rsid w:val="0052453B"/>
    <w:rPr>
      <w:sz w:val="16"/>
      <w:szCs w:val="16"/>
    </w:rPr>
  </w:style>
  <w:style w:type="paragraph" w:styleId="CommentText">
    <w:name w:val="annotation text"/>
    <w:basedOn w:val="Normal"/>
    <w:link w:val="CommentTextChar"/>
    <w:uiPriority w:val="99"/>
    <w:semiHidden/>
    <w:unhideWhenUsed/>
    <w:rsid w:val="0052453B"/>
    <w:rPr>
      <w:sz w:val="20"/>
    </w:rPr>
  </w:style>
  <w:style w:type="character" w:customStyle="1" w:styleId="CommentTextChar">
    <w:name w:val="Comment Text Char"/>
    <w:link w:val="CommentText"/>
    <w:uiPriority w:val="99"/>
    <w:semiHidden/>
    <w:rsid w:val="0052453B"/>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52453B"/>
    <w:rPr>
      <w:b/>
      <w:bCs/>
    </w:rPr>
  </w:style>
  <w:style w:type="character" w:customStyle="1" w:styleId="CommentSubjectChar">
    <w:name w:val="Comment Subject Char"/>
    <w:link w:val="CommentSubject"/>
    <w:uiPriority w:val="99"/>
    <w:semiHidden/>
    <w:rsid w:val="0052453B"/>
    <w:rPr>
      <w:rFonts w:ascii="Times New Roman" w:hAnsi="Times New Roman"/>
      <w:b/>
      <w:bCs/>
      <w:lang w:val="en-GB" w:eastAsia="en-US"/>
    </w:rPr>
  </w:style>
  <w:style w:type="paragraph" w:styleId="Title">
    <w:name w:val="Title"/>
    <w:basedOn w:val="Normal"/>
    <w:next w:val="Normal"/>
    <w:link w:val="TitleChar"/>
    <w:uiPriority w:val="10"/>
    <w:qFormat/>
    <w:rsid w:val="0000784F"/>
    <w:pPr>
      <w:jc w:val="center"/>
      <w:outlineLvl w:val="0"/>
    </w:pPr>
    <w:rPr>
      <w:b/>
      <w:bCs/>
      <w:kern w:val="28"/>
      <w:sz w:val="24"/>
      <w:szCs w:val="32"/>
    </w:rPr>
  </w:style>
  <w:style w:type="character" w:customStyle="1" w:styleId="TitleChar">
    <w:name w:val="Title Char"/>
    <w:link w:val="Title"/>
    <w:uiPriority w:val="10"/>
    <w:rsid w:val="0000784F"/>
    <w:rPr>
      <w:rFonts w:ascii="Times New Roman" w:eastAsia="Times New Roman" w:hAnsi="Times New Roman" w:cs="Times New Roman"/>
      <w:b/>
      <w:bCs/>
      <w:kern w:val="28"/>
      <w:sz w:val="24"/>
      <w:szCs w:val="32"/>
      <w:lang w:val="en-GB" w:eastAsia="en-US"/>
    </w:rPr>
  </w:style>
  <w:style w:type="paragraph" w:styleId="NormalWeb">
    <w:name w:val="Normal (Web)"/>
    <w:basedOn w:val="Normal"/>
    <w:uiPriority w:val="99"/>
    <w:semiHidden/>
    <w:unhideWhenUsed/>
    <w:rsid w:val="008B2AAF"/>
    <w:pPr>
      <w:tabs>
        <w:tab w:val="clear" w:pos="1134"/>
      </w:tabs>
      <w:suppressAutoHyphens w:val="0"/>
      <w:spacing w:before="100" w:beforeAutospacing="1" w:after="100" w:afterAutospacing="1"/>
      <w:jc w:val="left"/>
    </w:pPr>
    <w:rPr>
      <w:sz w:val="24"/>
      <w:szCs w:val="24"/>
      <w:lang w:val="de-DE" w:eastAsia="de-DE"/>
    </w:rPr>
  </w:style>
  <w:style w:type="character" w:styleId="Strong">
    <w:name w:val="Strong"/>
    <w:uiPriority w:val="22"/>
    <w:qFormat/>
    <w:rsid w:val="008B2AAF"/>
    <w:rPr>
      <w:b/>
      <w:bCs/>
    </w:rPr>
  </w:style>
  <w:style w:type="paragraph" w:customStyle="1" w:styleId="Standard1">
    <w:name w:val="Standard1"/>
    <w:rsid w:val="00117D73"/>
    <w:pPr>
      <w:tabs>
        <w:tab w:val="left" w:pos="1134"/>
      </w:tabs>
      <w:suppressAutoHyphens/>
      <w:autoSpaceDN w:val="0"/>
      <w:jc w:val="both"/>
      <w:textAlignment w:val="baseline"/>
    </w:pPr>
    <w:rPr>
      <w:rFonts w:ascii="Times New Roman" w:hAnsi="Times New Roman"/>
      <w:kern w:val="3"/>
      <w:sz w:val="18"/>
      <w:lang w:val="en-GB" w:eastAsia="zh-CN"/>
    </w:rPr>
  </w:style>
  <w:style w:type="character" w:customStyle="1" w:styleId="Absatz-Standardschriftart1">
    <w:name w:val="Absatz-Standardschriftart1"/>
    <w:rsid w:val="00117D73"/>
  </w:style>
  <w:style w:type="numbering" w:customStyle="1" w:styleId="WWOutlineListStyle3">
    <w:name w:val="WW_OutlineListStyle_3"/>
    <w:basedOn w:val="NoList"/>
    <w:rsid w:val="00117D73"/>
    <w:pPr>
      <w:numPr>
        <w:numId w:val="6"/>
      </w:numPr>
    </w:pPr>
  </w:style>
  <w:style w:type="character" w:customStyle="1" w:styleId="FooterChar">
    <w:name w:val="Footer Char"/>
    <w:basedOn w:val="DefaultParagraphFont"/>
    <w:link w:val="Footer"/>
    <w:uiPriority w:val="99"/>
    <w:rsid w:val="005D3849"/>
    <w:rPr>
      <w:rFonts w:ascii="Times New Roman" w:hAnsi="Times New Roman"/>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pPr>
      <w:tabs>
        <w:tab w:val="left" w:pos="1134"/>
      </w:tabs>
      <w:suppressAutoHyphens/>
      <w:jc w:val="both"/>
    </w:pPr>
    <w:rPr>
      <w:rFonts w:ascii="Times New Roman" w:hAnsi="Times New Roman"/>
      <w:sz w:val="18"/>
      <w:lang w:val="en-GB" w:eastAsia="en-US"/>
    </w:rPr>
  </w:style>
  <w:style w:type="paragraph" w:styleId="Heading1">
    <w:name w:val="heading 1"/>
    <w:basedOn w:val="Normal"/>
    <w:next w:val="Normal"/>
    <w:qFormat/>
    <w:pPr>
      <w:keepNext/>
      <w:keepLines/>
      <w:widowControl w:val="0"/>
      <w:numPr>
        <w:numId w:val="1"/>
      </w:numPr>
      <w:tabs>
        <w:tab w:val="left" w:pos="284"/>
      </w:tabs>
      <w:spacing w:after="180"/>
      <w:jc w:val="center"/>
      <w:outlineLvl w:val="0"/>
    </w:pPr>
    <w:rPr>
      <w:b/>
      <w:caps/>
    </w:rPr>
  </w:style>
  <w:style w:type="paragraph" w:styleId="Heading2">
    <w:name w:val="heading 2"/>
    <w:next w:val="Normal"/>
    <w:qFormat/>
    <w:pPr>
      <w:keepNext/>
      <w:keepLines/>
      <w:widowControl w:val="0"/>
      <w:numPr>
        <w:ilvl w:val="1"/>
        <w:numId w:val="1"/>
      </w:numPr>
      <w:tabs>
        <w:tab w:val="left" w:pos="454"/>
      </w:tabs>
      <w:suppressAutoHyphens/>
      <w:spacing w:after="180"/>
      <w:jc w:val="both"/>
      <w:outlineLvl w:val="1"/>
    </w:pPr>
    <w:rPr>
      <w:rFonts w:ascii="Times New Roman" w:hAnsi="Times New Roman"/>
      <w:b/>
      <w:sz w:val="18"/>
      <w:lang w:val="en-GB" w:eastAsia="en-US"/>
    </w:rPr>
  </w:style>
  <w:style w:type="paragraph" w:styleId="Heading3">
    <w:name w:val="heading 3"/>
    <w:next w:val="Normal"/>
    <w:qFormat/>
    <w:pPr>
      <w:keepNext/>
      <w:keepLines/>
      <w:widowControl w:val="0"/>
      <w:numPr>
        <w:ilvl w:val="2"/>
        <w:numId w:val="1"/>
      </w:numPr>
      <w:tabs>
        <w:tab w:val="left" w:pos="624"/>
      </w:tabs>
      <w:suppressAutoHyphens/>
      <w:jc w:val="both"/>
      <w:outlineLvl w:val="2"/>
    </w:pPr>
    <w:rPr>
      <w:rFonts w:ascii="Times New Roman" w:hAnsi="Times New Roman"/>
      <w:sz w:val="18"/>
      <w:lang w:val="en-GB" w:eastAsia="en-US"/>
    </w:rPr>
  </w:style>
  <w:style w:type="paragraph" w:styleId="Heading4">
    <w:name w:val="heading 4"/>
    <w:basedOn w:val="Normal"/>
    <w:next w:val="Normal"/>
    <w:qFormat/>
    <w:pPr>
      <w:keepNext/>
      <w:numPr>
        <w:ilvl w:val="3"/>
        <w:numId w:val="1"/>
      </w:numPr>
      <w:spacing w:before="260"/>
      <w:outlineLvl w:val="3"/>
    </w:p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536"/>
        <w:tab w:val="right" w:pos="9072"/>
      </w:tabs>
      <w:jc w:val="center"/>
    </w:pPr>
  </w:style>
  <w:style w:type="character" w:styleId="Hyperlink">
    <w:name w:val="Hyperlink"/>
    <w:semiHidden/>
    <w:rPr>
      <w:rFonts w:ascii="Times New Roman" w:hAnsi="Times New Roman"/>
      <w:noProof w:val="0"/>
      <w:color w:val="0000FF"/>
      <w:sz w:val="18"/>
      <w:u w:val="none"/>
      <w:lang w:val="en-GB"/>
    </w:rPr>
  </w:style>
  <w:style w:type="paragraph" w:customStyle="1" w:styleId="Author">
    <w:name w:val="Author"/>
    <w:basedOn w:val="Normal"/>
    <w:next w:val="Affiliation"/>
    <w:pPr>
      <w:jc w:val="center"/>
    </w:pPr>
  </w:style>
  <w:style w:type="paragraph" w:customStyle="1" w:styleId="Affiliation">
    <w:name w:val="Affiliation"/>
    <w:pPr>
      <w:suppressAutoHyphens/>
      <w:jc w:val="center"/>
    </w:pPr>
    <w:rPr>
      <w:rFonts w:ascii="Times New Roman" w:hAnsi="Times New Roman"/>
      <w:lang w:val="en-GB" w:eastAsia="en-US"/>
    </w:rPr>
  </w:style>
  <w:style w:type="paragraph" w:styleId="FootnoteText">
    <w:name w:val="footnote text"/>
    <w:semiHidden/>
    <w:pPr>
      <w:tabs>
        <w:tab w:val="left" w:pos="227"/>
      </w:tabs>
      <w:suppressAutoHyphens/>
      <w:ind w:left="227" w:hanging="227"/>
      <w:jc w:val="both"/>
    </w:pPr>
    <w:rPr>
      <w:rFonts w:ascii="Times New Roman" w:hAnsi="Times New Roman"/>
      <w:sz w:val="18"/>
      <w:lang w:val="en-GB" w:eastAsia="en-US"/>
    </w:rPr>
  </w:style>
  <w:style w:type="paragraph" w:customStyle="1" w:styleId="RefAcknowAppendixtitleoneline">
    <w:name w:val="Ref./Acknow./Appendix title (one line)"/>
    <w:basedOn w:val="Heading1"/>
    <w:autoRedefine/>
    <w:pPr>
      <w:numPr>
        <w:numId w:val="0"/>
      </w:numPr>
    </w:pPr>
  </w:style>
  <w:style w:type="paragraph" w:customStyle="1" w:styleId="Papertitle">
    <w:name w:val="Paper title"/>
    <w:basedOn w:val="Normal"/>
    <w:autoRedefine/>
    <w:pPr>
      <w:jc w:val="center"/>
    </w:pPr>
    <w:rPr>
      <w:b/>
      <w:caps/>
      <w:sz w:val="24"/>
    </w:rPr>
  </w:style>
  <w:style w:type="paragraph" w:customStyle="1" w:styleId="ListBulletindent">
    <w:name w:val="List/Bullet indent"/>
    <w:basedOn w:val="Normal"/>
    <w:autoRedefine/>
    <w:pPr>
      <w:tabs>
        <w:tab w:val="left" w:pos="357"/>
      </w:tabs>
      <w:ind w:left="680"/>
    </w:pPr>
    <w:rPr>
      <w:color w:val="000000"/>
    </w:rPr>
  </w:style>
  <w:style w:type="paragraph" w:customStyle="1" w:styleId="Listnumbers">
    <w:name w:val="List numbers"/>
    <w:pPr>
      <w:numPr>
        <w:numId w:val="3"/>
      </w:numPr>
      <w:suppressAutoHyphens/>
      <w:jc w:val="both"/>
    </w:pPr>
    <w:rPr>
      <w:rFonts w:ascii="Times New Roman" w:hAnsi="Times New Roman"/>
      <w:sz w:val="18"/>
      <w:lang w:val="en-GB" w:eastAsia="en-US"/>
    </w:rPr>
  </w:style>
  <w:style w:type="paragraph" w:customStyle="1" w:styleId="Referencetext">
    <w:name w:val="Reference text"/>
    <w:basedOn w:val="Normal"/>
    <w:autoRedefine/>
    <w:rsid w:val="008B2AAF"/>
  </w:style>
  <w:style w:type="paragraph" w:customStyle="1" w:styleId="Formula">
    <w:name w:val="Formula"/>
    <w:basedOn w:val="Normal"/>
    <w:next w:val="Normal"/>
    <w:autoRedefine/>
    <w:pPr>
      <w:tabs>
        <w:tab w:val="right" w:pos="4621"/>
      </w:tabs>
      <w:jc w:val="left"/>
    </w:pPr>
  </w:style>
  <w:style w:type="paragraph" w:customStyle="1" w:styleId="Tablecelltext">
    <w:name w:val="Table cell text"/>
    <w:basedOn w:val="Normal"/>
    <w:pPr>
      <w:jc w:val="center"/>
    </w:pPr>
  </w:style>
  <w:style w:type="paragraph" w:customStyle="1" w:styleId="Listdash">
    <w:name w:val="List dash"/>
    <w:basedOn w:val="Listnumbers"/>
    <w:autoRedefine/>
    <w:pPr>
      <w:numPr>
        <w:numId w:val="2"/>
      </w:numPr>
      <w:tabs>
        <w:tab w:val="clear" w:pos="717"/>
      </w:tabs>
      <w:ind w:left="697" w:hanging="340"/>
    </w:pPr>
  </w:style>
  <w:style w:type="paragraph" w:customStyle="1" w:styleId="Listletters">
    <w:name w:val="List letters"/>
    <w:basedOn w:val="Normal"/>
    <w:pPr>
      <w:numPr>
        <w:numId w:val="4"/>
      </w:numPr>
      <w:tabs>
        <w:tab w:val="clear" w:pos="1134"/>
      </w:tabs>
    </w:pPr>
  </w:style>
  <w:style w:type="paragraph" w:customStyle="1" w:styleId="Tablefootnote">
    <w:name w:val="Table footnote"/>
    <w:basedOn w:val="Normal"/>
  </w:style>
  <w:style w:type="paragraph" w:customStyle="1" w:styleId="ListBullet1">
    <w:name w:val="List Bullet1"/>
    <w:basedOn w:val="Normal"/>
    <w:autoRedefine/>
    <w:pPr>
      <w:numPr>
        <w:numId w:val="5"/>
      </w:numPr>
      <w:tabs>
        <w:tab w:val="clear" w:pos="360"/>
        <w:tab w:val="clear" w:pos="1134"/>
      </w:tabs>
      <w:ind w:left="697" w:hanging="340"/>
    </w:pPr>
    <w:rPr>
      <w:color w:val="000000"/>
    </w:rPr>
  </w:style>
  <w:style w:type="paragraph" w:customStyle="1" w:styleId="Keywords">
    <w:name w:val="Keywords"/>
    <w:basedOn w:val="Normal"/>
    <w:autoRedefine/>
    <w:pPr>
      <w:ind w:left="1276" w:hanging="1276"/>
    </w:pPr>
  </w:style>
  <w:style w:type="paragraph" w:customStyle="1" w:styleId="Abstracttitle">
    <w:name w:val="Abstract title"/>
    <w:basedOn w:val="Normal"/>
    <w:autoRedefine/>
    <w:rPr>
      <w:b/>
      <w:caps/>
    </w:rPr>
  </w:style>
  <w:style w:type="paragraph" w:customStyle="1" w:styleId="Abstracttext">
    <w:name w:val="Abstract text"/>
    <w:basedOn w:val="Normal"/>
    <w:autoRedefine/>
    <w:rsid w:val="002245B7"/>
    <w:pPr>
      <w:tabs>
        <w:tab w:val="clear" w:pos="1134"/>
      </w:tabs>
    </w:pPr>
  </w:style>
  <w:style w:type="paragraph" w:customStyle="1" w:styleId="FigTablecaptionlongerthan1line">
    <w:name w:val="Fig./Table caption longer than 1 line"/>
    <w:basedOn w:val="Normal"/>
    <w:autoRedefine/>
    <w:pPr>
      <w:tabs>
        <w:tab w:val="left" w:pos="822"/>
      </w:tabs>
      <w:ind w:left="822" w:hanging="822"/>
    </w:pPr>
  </w:style>
  <w:style w:type="paragraph" w:customStyle="1" w:styleId="FigTablecaptionwithoneline">
    <w:name w:val="Fig./Table caption with one line"/>
    <w:basedOn w:val="FigTablecaptionlongerthan1line"/>
    <w:autoRedefine/>
    <w:rsid w:val="005F124E"/>
    <w:pPr>
      <w:spacing w:before="60" w:after="60" w:line="276" w:lineRule="auto"/>
      <w:ind w:left="0" w:firstLine="0"/>
      <w:jc w:val="center"/>
    </w:pPr>
  </w:style>
  <w:style w:type="paragraph" w:customStyle="1" w:styleId="Heading1morethanoneline">
    <w:name w:val="Heading 1 more than one line"/>
    <w:basedOn w:val="Heading1"/>
    <w:autoRedefine/>
    <w:pPr>
      <w:tabs>
        <w:tab w:val="clear" w:pos="284"/>
        <w:tab w:val="clear" w:pos="360"/>
        <w:tab w:val="left" w:pos="340"/>
      </w:tabs>
      <w:ind w:left="340" w:hanging="340"/>
      <w:jc w:val="both"/>
    </w:pPr>
  </w:style>
  <w:style w:type="paragraph" w:customStyle="1" w:styleId="Appendixtitlemorethanoneline">
    <w:name w:val="Appendix title more than one line"/>
    <w:autoRedefine/>
    <w:pPr>
      <w:keepNext/>
      <w:keepLines/>
      <w:widowControl w:val="0"/>
      <w:tabs>
        <w:tab w:val="left" w:pos="1276"/>
      </w:tabs>
      <w:suppressAutoHyphens/>
      <w:spacing w:after="180"/>
      <w:ind w:left="1276" w:hanging="1276"/>
      <w:jc w:val="both"/>
    </w:pPr>
    <w:rPr>
      <w:rFonts w:ascii="Times New Roman" w:hAnsi="Times New Roman"/>
      <w:b/>
      <w:caps/>
      <w:sz w:val="18"/>
      <w:lang w:val="en-GB" w:eastAsia="en-US"/>
    </w:rPr>
  </w:style>
  <w:style w:type="paragraph" w:customStyle="1" w:styleId="ISPRSCOMaffiliation">
    <w:name w:val="ISPRS_COM_affiliation"/>
    <w:basedOn w:val="Author"/>
    <w:autoRedefine/>
    <w:rsid w:val="00FC2AF6"/>
    <w:pPr>
      <w:jc w:val="left"/>
    </w:pPr>
    <w:rPr>
      <w:b/>
    </w:rPr>
  </w:style>
  <w:style w:type="character" w:styleId="FollowedHyperlink">
    <w:name w:val="FollowedHyperlink"/>
    <w:aliases w:val="BesuchterHyperlink"/>
    <w:semiHidden/>
    <w:rPr>
      <w:color w:val="800080"/>
      <w:u w:val="single"/>
    </w:rPr>
  </w:style>
  <w:style w:type="paragraph" w:styleId="BodyText3">
    <w:name w:val="Body Text 3"/>
    <w:basedOn w:val="Normal"/>
    <w:semiHidden/>
    <w:pPr>
      <w:tabs>
        <w:tab w:val="clear" w:pos="1134"/>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pPr>
    <w:rPr>
      <w:b/>
      <w:sz w:val="20"/>
      <w:lang w:val="en-US"/>
    </w:rPr>
  </w:style>
  <w:style w:type="paragraph" w:styleId="BalloonText">
    <w:name w:val="Balloon Text"/>
    <w:basedOn w:val="Normal"/>
    <w:semiHidden/>
    <w:rsid w:val="00604320"/>
    <w:rPr>
      <w:rFonts w:ascii="Tahoma" w:hAnsi="Tahoma" w:cs="Tahoma"/>
      <w:sz w:val="16"/>
      <w:szCs w:val="16"/>
    </w:rPr>
  </w:style>
  <w:style w:type="character" w:styleId="CommentReference">
    <w:name w:val="annotation reference"/>
    <w:uiPriority w:val="99"/>
    <w:semiHidden/>
    <w:unhideWhenUsed/>
    <w:rsid w:val="0052453B"/>
    <w:rPr>
      <w:sz w:val="16"/>
      <w:szCs w:val="16"/>
    </w:rPr>
  </w:style>
  <w:style w:type="paragraph" w:styleId="CommentText">
    <w:name w:val="annotation text"/>
    <w:basedOn w:val="Normal"/>
    <w:link w:val="CommentTextChar"/>
    <w:uiPriority w:val="99"/>
    <w:semiHidden/>
    <w:unhideWhenUsed/>
    <w:rsid w:val="0052453B"/>
    <w:rPr>
      <w:sz w:val="20"/>
    </w:rPr>
  </w:style>
  <w:style w:type="character" w:customStyle="1" w:styleId="CommentTextChar">
    <w:name w:val="Comment Text Char"/>
    <w:link w:val="CommentText"/>
    <w:uiPriority w:val="99"/>
    <w:semiHidden/>
    <w:rsid w:val="0052453B"/>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52453B"/>
    <w:rPr>
      <w:b/>
      <w:bCs/>
    </w:rPr>
  </w:style>
  <w:style w:type="character" w:customStyle="1" w:styleId="CommentSubjectChar">
    <w:name w:val="Comment Subject Char"/>
    <w:link w:val="CommentSubject"/>
    <w:uiPriority w:val="99"/>
    <w:semiHidden/>
    <w:rsid w:val="0052453B"/>
    <w:rPr>
      <w:rFonts w:ascii="Times New Roman" w:hAnsi="Times New Roman"/>
      <w:b/>
      <w:bCs/>
      <w:lang w:val="en-GB" w:eastAsia="en-US"/>
    </w:rPr>
  </w:style>
  <w:style w:type="paragraph" w:styleId="Title">
    <w:name w:val="Title"/>
    <w:basedOn w:val="Normal"/>
    <w:next w:val="Normal"/>
    <w:link w:val="TitleChar"/>
    <w:uiPriority w:val="10"/>
    <w:qFormat/>
    <w:rsid w:val="0000784F"/>
    <w:pPr>
      <w:jc w:val="center"/>
      <w:outlineLvl w:val="0"/>
    </w:pPr>
    <w:rPr>
      <w:b/>
      <w:bCs/>
      <w:kern w:val="28"/>
      <w:sz w:val="24"/>
      <w:szCs w:val="32"/>
    </w:rPr>
  </w:style>
  <w:style w:type="character" w:customStyle="1" w:styleId="TitleChar">
    <w:name w:val="Title Char"/>
    <w:link w:val="Title"/>
    <w:uiPriority w:val="10"/>
    <w:rsid w:val="0000784F"/>
    <w:rPr>
      <w:rFonts w:ascii="Times New Roman" w:eastAsia="Times New Roman" w:hAnsi="Times New Roman" w:cs="Times New Roman"/>
      <w:b/>
      <w:bCs/>
      <w:kern w:val="28"/>
      <w:sz w:val="24"/>
      <w:szCs w:val="32"/>
      <w:lang w:val="en-GB" w:eastAsia="en-US"/>
    </w:rPr>
  </w:style>
  <w:style w:type="paragraph" w:styleId="NormalWeb">
    <w:name w:val="Normal (Web)"/>
    <w:basedOn w:val="Normal"/>
    <w:uiPriority w:val="99"/>
    <w:semiHidden/>
    <w:unhideWhenUsed/>
    <w:rsid w:val="008B2AAF"/>
    <w:pPr>
      <w:tabs>
        <w:tab w:val="clear" w:pos="1134"/>
      </w:tabs>
      <w:suppressAutoHyphens w:val="0"/>
      <w:spacing w:before="100" w:beforeAutospacing="1" w:after="100" w:afterAutospacing="1"/>
      <w:jc w:val="left"/>
    </w:pPr>
    <w:rPr>
      <w:sz w:val="24"/>
      <w:szCs w:val="24"/>
      <w:lang w:val="de-DE" w:eastAsia="de-DE"/>
    </w:rPr>
  </w:style>
  <w:style w:type="character" w:styleId="Strong">
    <w:name w:val="Strong"/>
    <w:uiPriority w:val="22"/>
    <w:qFormat/>
    <w:rsid w:val="008B2AAF"/>
    <w:rPr>
      <w:b/>
      <w:bCs/>
    </w:rPr>
  </w:style>
  <w:style w:type="paragraph" w:customStyle="1" w:styleId="Standard1">
    <w:name w:val="Standard1"/>
    <w:rsid w:val="00117D73"/>
    <w:pPr>
      <w:tabs>
        <w:tab w:val="left" w:pos="1134"/>
      </w:tabs>
      <w:suppressAutoHyphens/>
      <w:autoSpaceDN w:val="0"/>
      <w:jc w:val="both"/>
      <w:textAlignment w:val="baseline"/>
    </w:pPr>
    <w:rPr>
      <w:rFonts w:ascii="Times New Roman" w:hAnsi="Times New Roman"/>
      <w:kern w:val="3"/>
      <w:sz w:val="18"/>
      <w:lang w:val="en-GB" w:eastAsia="zh-CN"/>
    </w:rPr>
  </w:style>
  <w:style w:type="character" w:customStyle="1" w:styleId="Absatz-Standardschriftart1">
    <w:name w:val="Absatz-Standardschriftart1"/>
    <w:rsid w:val="00117D73"/>
  </w:style>
  <w:style w:type="numbering" w:customStyle="1" w:styleId="WWOutlineListStyle3">
    <w:name w:val="WW_OutlineListStyle_3"/>
    <w:basedOn w:val="NoList"/>
    <w:rsid w:val="00117D73"/>
    <w:pPr>
      <w:numPr>
        <w:numId w:val="6"/>
      </w:numPr>
    </w:pPr>
  </w:style>
  <w:style w:type="character" w:customStyle="1" w:styleId="FooterChar">
    <w:name w:val="Footer Char"/>
    <w:basedOn w:val="DefaultParagraphFont"/>
    <w:link w:val="Footer"/>
    <w:uiPriority w:val="99"/>
    <w:rsid w:val="005D3849"/>
    <w:rPr>
      <w:rFonts w:ascii="Times New Roman" w:hAnsi="Times New Roman"/>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x.doi.org/10.5194/isprs-annals-IV-1-W1-215-20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dowman@ge.ucl.ac.uk" TargetMode="External"/><Relationship Id="rId14"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guideline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D549C-F31B-4FD4-91DD-55DD5A17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guidelines_template.dot</Template>
  <TotalTime>55</TotalTime>
  <Pages>1</Pages>
  <Words>1758</Words>
  <Characters>10027</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FOREWORD</vt:lpstr>
      <vt:lpstr>FOREWORD</vt:lpstr>
    </vt:vector>
  </TitlesOfParts>
  <Company/>
  <LinksUpToDate>false</LinksUpToDate>
  <CharactersWithSpaces>11762</CharactersWithSpaces>
  <SharedDoc>false</SharedDoc>
  <HLinks>
    <vt:vector size="18" baseType="variant">
      <vt:variant>
        <vt:i4>6422651</vt:i4>
      </vt:variant>
      <vt:variant>
        <vt:i4>9</vt:i4>
      </vt:variant>
      <vt:variant>
        <vt:i4>0</vt:i4>
      </vt:variant>
      <vt:variant>
        <vt:i4>5</vt:i4>
      </vt:variant>
      <vt:variant>
        <vt:lpwstr>http://dx.doi.org/10.5194/isprs-annals-IV-1-W1-215-2017</vt:lpwstr>
      </vt:variant>
      <vt:variant>
        <vt:lpwstr/>
      </vt:variant>
      <vt:variant>
        <vt:i4>6553702</vt:i4>
      </vt:variant>
      <vt:variant>
        <vt:i4>3</vt:i4>
      </vt:variant>
      <vt:variant>
        <vt:i4>0</vt:i4>
      </vt:variant>
      <vt:variant>
        <vt:i4>5</vt:i4>
      </vt:variant>
      <vt:variant>
        <vt:lpwstr>http://creativecommons.org/licenses/by/3.0/</vt:lpwstr>
      </vt:variant>
      <vt:variant>
        <vt:lpwstr/>
      </vt:variant>
      <vt:variant>
        <vt:i4>7667787</vt:i4>
      </vt:variant>
      <vt:variant>
        <vt:i4>0</vt:i4>
      </vt:variant>
      <vt:variant>
        <vt:i4>0</vt:i4>
      </vt:variant>
      <vt:variant>
        <vt:i4>5</vt:i4>
      </vt:variant>
      <vt:variant>
        <vt:lpwstr>mailto:idowman@ge.ucl.ac.uk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FOREWORD</dc:title>
  <dc:subject/>
  <dc:creator>Lawrence W. Fritz</dc:creator>
  <cp:keywords/>
  <cp:lastModifiedBy>armenc</cp:lastModifiedBy>
  <cp:revision>12</cp:revision>
  <cp:lastPrinted>2017-10-27T03:35:00Z</cp:lastPrinted>
  <dcterms:created xsi:type="dcterms:W3CDTF">2018-01-07T19:23:00Z</dcterms:created>
  <dcterms:modified xsi:type="dcterms:W3CDTF">2018-01-07T22:03:00Z</dcterms:modified>
</cp:coreProperties>
</file>